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08" w:type="dxa"/>
        <w:tblInd w:w="-106" w:type="dxa"/>
        <w:tblBorders>
          <w:insideV w:val="single" w:sz="4" w:space="0" w:color="auto"/>
        </w:tblBorders>
        <w:tblLayout w:type="fixed"/>
        <w:tblCellMar>
          <w:top w:w="28" w:type="dxa"/>
          <w:bottom w:w="28" w:type="dxa"/>
        </w:tblCellMar>
        <w:tblLook w:val="01E0"/>
      </w:tblPr>
      <w:tblGrid>
        <w:gridCol w:w="5868"/>
        <w:gridCol w:w="5940"/>
      </w:tblGrid>
      <w:tr w:rsidR="001A578B" w:rsidRPr="00C473C9">
        <w:trPr>
          <w:trHeight w:val="394"/>
        </w:trPr>
        <w:tc>
          <w:tcPr>
            <w:tcW w:w="5868" w:type="dxa"/>
          </w:tcPr>
          <w:p w:rsidR="001A578B" w:rsidRPr="00C473C9" w:rsidRDefault="001A578B" w:rsidP="007A27C0">
            <w:pPr>
              <w:pStyle w:val="StylNagwek1Cambria"/>
            </w:pPr>
            <w:r w:rsidRPr="00C473C9">
              <w:t>Obrzędy małżeństwa</w:t>
            </w:r>
          </w:p>
        </w:tc>
        <w:tc>
          <w:tcPr>
            <w:tcW w:w="5940" w:type="dxa"/>
          </w:tcPr>
          <w:p w:rsidR="001A578B" w:rsidRPr="00C473C9" w:rsidRDefault="001A578B" w:rsidP="007A27C0">
            <w:pPr>
              <w:pStyle w:val="StylNagwek1Cambria"/>
              <w:rPr>
                <w:lang w:val="en-GB"/>
              </w:rPr>
            </w:pPr>
            <w:r w:rsidRPr="00C473C9">
              <w:rPr>
                <w:lang w:val="en-GB"/>
              </w:rPr>
              <w:t>The Wedding Liturgy</w:t>
            </w:r>
          </w:p>
        </w:tc>
      </w:tr>
      <w:tr w:rsidR="001A578B" w:rsidRPr="00C473C9">
        <w:trPr>
          <w:trHeight w:val="5215"/>
        </w:trPr>
        <w:tc>
          <w:tcPr>
            <w:tcW w:w="5868" w:type="dxa"/>
          </w:tcPr>
          <w:p w:rsidR="001A578B" w:rsidRDefault="001A578B" w:rsidP="005325F2">
            <w:pPr>
              <w:rPr>
                <w:rFonts w:ascii="Cambria" w:hAnsi="Cambria" w:cs="Cambria"/>
              </w:rPr>
            </w:pPr>
          </w:p>
          <w:p w:rsidR="001A578B" w:rsidRPr="00C473C9" w:rsidRDefault="001A578B" w:rsidP="005325F2">
            <w:pPr>
              <w:rPr>
                <w:rFonts w:ascii="Cambria" w:hAnsi="Cambria" w:cs="Cambria"/>
              </w:rPr>
            </w:pPr>
            <w:r w:rsidRPr="00C473C9">
              <w:rPr>
                <w:rFonts w:ascii="Cambria" w:hAnsi="Cambria" w:cs="Cambria"/>
              </w:rPr>
              <w:t>W imię Ojca i Syna, i Ducha Świętego.</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Amen.</w:t>
            </w:r>
          </w:p>
          <w:p w:rsidR="001A578B" w:rsidRPr="00C473C9" w:rsidRDefault="001A578B" w:rsidP="003D362E">
            <w:pPr>
              <w:outlineLvl w:val="0"/>
              <w:rPr>
                <w:rFonts w:ascii="Cambria" w:hAnsi="Cambria" w:cs="Cambria"/>
              </w:rPr>
            </w:pPr>
            <w:r w:rsidRPr="00C473C9">
              <w:rPr>
                <w:rFonts w:ascii="Cambria" w:hAnsi="Cambria" w:cs="Cambria"/>
              </w:rPr>
              <w:t>Łaska Pana naszego Jezusa Chrystusa i dar jedno</w:t>
            </w:r>
            <w:r w:rsidRPr="00C473C9">
              <w:rPr>
                <w:rFonts w:ascii="Cambria" w:hAnsi="Cambria" w:cs="Cambria"/>
              </w:rPr>
              <w:softHyphen/>
              <w:t>ści w Duchu Świętym niech będą z wami wszyst</w:t>
            </w:r>
            <w:r w:rsidRPr="00C473C9">
              <w:rPr>
                <w:rFonts w:ascii="Cambria" w:hAnsi="Cambria" w:cs="Cambria"/>
              </w:rPr>
              <w:softHyphen/>
              <w:t>kimi.</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I z duchem twoim.</w:t>
            </w:r>
          </w:p>
          <w:p w:rsidR="001A578B" w:rsidRPr="00322EC6" w:rsidRDefault="001A578B" w:rsidP="003D362E">
            <w:pPr>
              <w:outlineLvl w:val="0"/>
              <w:rPr>
                <w:rFonts w:ascii="Cambria" w:hAnsi="Cambria" w:cs="Cambria"/>
                <w:i/>
                <w:iCs/>
              </w:rPr>
            </w:pPr>
            <w:r w:rsidRPr="00322EC6">
              <w:rPr>
                <w:rFonts w:ascii="Cambria" w:hAnsi="Cambria" w:cs="Cambria"/>
                <w:i/>
                <w:iCs/>
              </w:rPr>
              <w:t>Najmilsi, przybyliście do naszej świątyni, aby w obec</w:t>
            </w:r>
            <w:r w:rsidRPr="00322EC6">
              <w:rPr>
                <w:rFonts w:ascii="Cambria" w:hAnsi="Cambria" w:cs="Cambria"/>
                <w:i/>
                <w:iCs/>
              </w:rPr>
              <w:softHyphen/>
              <w:t>ności kapłana oraz wspólnoty Kościoła Chry</w:t>
            </w:r>
            <w:r w:rsidRPr="00322EC6">
              <w:rPr>
                <w:rFonts w:ascii="Cambria" w:hAnsi="Cambria" w:cs="Cambria"/>
                <w:i/>
                <w:iCs/>
              </w:rPr>
              <w:softHyphen/>
              <w:t>stus Pan uświęcił i utwierdził waszą miłość. Chry</w:t>
            </w:r>
            <w:r w:rsidRPr="00322EC6">
              <w:rPr>
                <w:rFonts w:ascii="Cambria" w:hAnsi="Cambria" w:cs="Cambria"/>
                <w:i/>
                <w:iCs/>
              </w:rPr>
              <w:softHyphen/>
              <w:t>stus uświęcił was już w sakramencie chrztu, a teraz błogosławi wa</w:t>
            </w:r>
            <w:r w:rsidRPr="00322EC6">
              <w:rPr>
                <w:rFonts w:ascii="Cambria" w:hAnsi="Cambria" w:cs="Cambria"/>
                <w:i/>
                <w:iCs/>
              </w:rPr>
              <w:softHyphen/>
              <w:t>szej miłości oraz umacnia was przez sakrament mał</w:t>
            </w:r>
            <w:r w:rsidRPr="00322EC6">
              <w:rPr>
                <w:rFonts w:ascii="Cambria" w:hAnsi="Cambria" w:cs="Cambria"/>
                <w:i/>
                <w:iCs/>
              </w:rPr>
              <w:softHyphen/>
              <w:t>żeństwa, abyście byli sobie zawsze wierni i umieli podjąć i wypełnić obowiązki małżeńskie. Razem z wami będziemy słuchać słowa Bożego i wspierać was naszymi modlitwami.</w:t>
            </w:r>
            <w:r>
              <w:rPr>
                <w:rFonts w:ascii="Cambria" w:hAnsi="Cambria" w:cs="Cambria"/>
                <w:i/>
                <w:iCs/>
              </w:rPr>
              <w:t xml:space="preserve"> </w:t>
            </w:r>
            <w:r w:rsidRPr="00322EC6">
              <w:rPr>
                <w:rFonts w:ascii="Cambria" w:hAnsi="Cambria" w:cs="Cambria"/>
                <w:i/>
                <w:iCs/>
              </w:rPr>
              <w:t>Przez Jezusa Chrystusa, wiekuistego Kapłana, skie</w:t>
            </w:r>
            <w:r w:rsidRPr="00322EC6">
              <w:rPr>
                <w:rFonts w:ascii="Cambria" w:hAnsi="Cambria" w:cs="Cambria"/>
                <w:i/>
                <w:iCs/>
              </w:rPr>
              <w:softHyphen/>
              <w:t>rujmy naszą modlitwę do Boga, który jest źró</w:t>
            </w:r>
            <w:r w:rsidRPr="00322EC6">
              <w:rPr>
                <w:rFonts w:ascii="Cambria" w:hAnsi="Cambria" w:cs="Cambria"/>
                <w:i/>
                <w:iCs/>
              </w:rPr>
              <w:softHyphen/>
              <w:t>dłem i celem ludzkiej miłości.</w:t>
            </w:r>
          </w:p>
          <w:p w:rsidR="001A578B" w:rsidRPr="00C473C9" w:rsidRDefault="001A578B" w:rsidP="005325F2">
            <w:pPr>
              <w:rPr>
                <w:rFonts w:ascii="Cambria" w:hAnsi="Cambria" w:cs="Cambria"/>
              </w:rPr>
            </w:pPr>
            <w:r w:rsidRPr="00C473C9">
              <w:rPr>
                <w:rFonts w:ascii="Cambria" w:hAnsi="Cambria" w:cs="Cambria"/>
              </w:rPr>
              <w:t>Boże, Ty stworzyłeś mężczyznę i kobietę, aby sta</w:t>
            </w:r>
            <w:r w:rsidRPr="00C473C9">
              <w:rPr>
                <w:rFonts w:ascii="Cambria" w:hAnsi="Cambria" w:cs="Cambria"/>
              </w:rPr>
              <w:softHyphen/>
              <w:t xml:space="preserve">nowili jedno, złącz węzłem niepodzielnej miłości </w:t>
            </w:r>
            <w:r>
              <w:rPr>
                <w:rFonts w:ascii="Cambria" w:hAnsi="Cambria" w:cs="Cambria"/>
              </w:rPr>
              <w:t>Adam</w:t>
            </w:r>
            <w:r w:rsidRPr="00C473C9">
              <w:rPr>
                <w:rFonts w:ascii="Cambria" w:hAnsi="Cambria" w:cs="Cambria"/>
              </w:rPr>
              <w:t>a i Uli, którzy zawierają związek małżeński, udziel im daru płodnej miłości i uczyń świadkami wiary. Przez Two</w:t>
            </w:r>
            <w:r>
              <w:rPr>
                <w:rFonts w:ascii="Cambria" w:hAnsi="Cambria" w:cs="Cambria"/>
              </w:rPr>
              <w:softHyphen/>
            </w:r>
            <w:r w:rsidRPr="00C473C9">
              <w:rPr>
                <w:rFonts w:ascii="Cambria" w:hAnsi="Cambria" w:cs="Cambria"/>
              </w:rPr>
              <w:t>jego Syna Jezusa Chrystusa, który z Tobą żyje i króluje w jedności Ducha Świętego, Bóg przez wszystkie wieki wieków.</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Amen.</w:t>
            </w:r>
          </w:p>
          <w:p w:rsidR="001A578B" w:rsidRPr="00C473C9" w:rsidRDefault="001A578B" w:rsidP="00F154BF">
            <w:pPr>
              <w:pStyle w:val="Heading3"/>
              <w:rPr>
                <w:rFonts w:ascii="Cambria" w:hAnsi="Cambria" w:cs="Cambria"/>
              </w:rPr>
            </w:pPr>
            <w:r w:rsidRPr="00C473C9">
              <w:rPr>
                <w:rFonts w:ascii="Cambria" w:hAnsi="Cambria" w:cs="Cambria"/>
              </w:rPr>
              <w:t>LITURGIA SŁOWA</w:t>
            </w:r>
          </w:p>
          <w:p w:rsidR="001A578B" w:rsidRPr="00C473C9" w:rsidRDefault="001A578B" w:rsidP="00F154BF">
            <w:pPr>
              <w:pStyle w:val="Heading3"/>
              <w:rPr>
                <w:rFonts w:ascii="Cambria" w:hAnsi="Cambria" w:cs="Cambria"/>
              </w:rPr>
            </w:pPr>
            <w:r w:rsidRPr="00C473C9">
              <w:rPr>
                <w:rFonts w:ascii="Cambria" w:hAnsi="Cambria" w:cs="Cambria"/>
              </w:rPr>
              <w:t>CZYTANIE (1 Kor 12,31-13,8a)</w:t>
            </w:r>
          </w:p>
          <w:p w:rsidR="001A578B" w:rsidRPr="00EC32DC" w:rsidRDefault="001A578B" w:rsidP="003D362E">
            <w:pPr>
              <w:outlineLvl w:val="0"/>
              <w:rPr>
                <w:rFonts w:ascii="Cambria" w:hAnsi="Cambria" w:cs="Cambria"/>
              </w:rPr>
            </w:pPr>
            <w:r w:rsidRPr="00EC32DC">
              <w:rPr>
                <w:rFonts w:ascii="Cambria" w:hAnsi="Cambria" w:cs="Cambria"/>
              </w:rPr>
              <w:t>Czytanie z Pierwszego Listu świętego Pawła Apo</w:t>
            </w:r>
            <w:r w:rsidRPr="00EC32DC">
              <w:rPr>
                <w:rFonts w:ascii="Cambria" w:hAnsi="Cambria" w:cs="Cambria"/>
              </w:rPr>
              <w:softHyphen/>
              <w:t>stoła do Koryntian</w:t>
            </w:r>
            <w:r>
              <w:rPr>
                <w:rFonts w:ascii="Cambria" w:hAnsi="Cambria" w:cs="Cambria"/>
              </w:rPr>
              <w:t>.</w:t>
            </w:r>
            <w:r w:rsidRPr="00EC32DC">
              <w:rPr>
                <w:rFonts w:ascii="Cambria" w:hAnsi="Cambria" w:cs="Cambria"/>
              </w:rPr>
              <w:t xml:space="preserve"> </w:t>
            </w:r>
          </w:p>
          <w:p w:rsidR="001A578B" w:rsidRDefault="001A578B" w:rsidP="003D362E">
            <w:pPr>
              <w:outlineLvl w:val="0"/>
              <w:rPr>
                <w:rFonts w:ascii="Cambria" w:hAnsi="Cambria" w:cs="Cambria"/>
              </w:rPr>
            </w:pPr>
            <w:r w:rsidRPr="00C473C9">
              <w:rPr>
                <w:rFonts w:ascii="Cambria" w:hAnsi="Cambria" w:cs="Cambria"/>
              </w:rPr>
              <w:t>Bracia: Starajcie się o większe dary: a ja wam wskażę drogę jeszcze doskonalsza. Gdybym mówił językami ludzi i aniołów, a miłości bym nie miał, stałbym się jak miedź brzęcząca albo cymbał brzmiący. Gdybym też miał dar prorokowania i znał wszystkie tajemnice, i posiadał wszelką wie</w:t>
            </w:r>
            <w:r w:rsidRPr="00C473C9">
              <w:rPr>
                <w:rFonts w:ascii="Cambria" w:hAnsi="Cambria" w:cs="Cambria"/>
              </w:rPr>
              <w:softHyphen/>
              <w:t>dzę, i wszelką możliwą wiarę, tak iżbym góry przenosił, a miłości bym nie miał, byłbym niczym. I gdybym rozdał na jałmużnę całą majętność moją, a ciało wystawił na spalenie, lecz miłości bym nie miał, nic bym nie zyskał. Miłość cierpliwa jest, ła</w:t>
            </w:r>
            <w:r w:rsidRPr="00C473C9">
              <w:rPr>
                <w:rFonts w:ascii="Cambria" w:hAnsi="Cambria" w:cs="Cambria"/>
              </w:rPr>
              <w:softHyphen/>
              <w:t>skawa jest. Miłość nie zazdrości, nie szuka pokla</w:t>
            </w:r>
            <w:r w:rsidRPr="00C473C9">
              <w:rPr>
                <w:rFonts w:ascii="Cambria" w:hAnsi="Cambria" w:cs="Cambria"/>
              </w:rPr>
              <w:softHyphen/>
              <w:t>sku, nie unosi się pychą; nie dopuszcza się bez</w:t>
            </w:r>
            <w:r w:rsidRPr="00C473C9">
              <w:rPr>
                <w:rFonts w:ascii="Cambria" w:hAnsi="Cambria" w:cs="Cambria"/>
              </w:rPr>
              <w:softHyphen/>
              <w:t>wstydu, nie szuka swego, nie unosi się gniewem, nie pamięta złego; nie cieszy się z niesprawiedli</w:t>
            </w:r>
            <w:r w:rsidRPr="00C473C9">
              <w:rPr>
                <w:rFonts w:ascii="Cambria" w:hAnsi="Cambria" w:cs="Cambria"/>
              </w:rPr>
              <w:softHyphen/>
              <w:t xml:space="preserve">wości, lecz współweseli się z prawdą. Wszystko znosi, wszystkiemu wierzy, we wszystkim pokłada nadzieję, wszystko przetrzyma. Miłość nigdy nie ustaje. </w:t>
            </w:r>
            <w:r>
              <w:rPr>
                <w:rFonts w:ascii="Cambria" w:hAnsi="Cambria" w:cs="Cambria"/>
              </w:rPr>
              <w:t xml:space="preserve"> </w:t>
            </w:r>
          </w:p>
          <w:p w:rsidR="001A578B" w:rsidRPr="00EC32DC" w:rsidRDefault="001A578B" w:rsidP="003D362E">
            <w:pPr>
              <w:outlineLvl w:val="0"/>
              <w:rPr>
                <w:rFonts w:ascii="Cambria" w:hAnsi="Cambria" w:cs="Cambria"/>
              </w:rPr>
            </w:pPr>
            <w:r w:rsidRPr="00EC32DC">
              <w:rPr>
                <w:rFonts w:ascii="Cambria" w:hAnsi="Cambria" w:cs="Cambria"/>
              </w:rPr>
              <w:t>Oto słowo Boże.</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Bogu niech będą dzięki.</w:t>
            </w:r>
          </w:p>
          <w:p w:rsidR="001A578B" w:rsidRPr="00C473C9" w:rsidRDefault="001A578B" w:rsidP="00F154BF">
            <w:pPr>
              <w:pStyle w:val="Heading3"/>
              <w:rPr>
                <w:rFonts w:ascii="Cambria" w:hAnsi="Cambria" w:cs="Cambria"/>
              </w:rPr>
            </w:pPr>
            <w:r w:rsidRPr="00C473C9">
              <w:rPr>
                <w:rFonts w:ascii="Cambria" w:hAnsi="Cambria" w:cs="Cambria"/>
              </w:rPr>
              <w:t xml:space="preserve">PSALM RESPONSORYJNY (Ps 128[127],1-2.3.4-5) </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Błogosławiony, kto się boi Pana. </w:t>
            </w:r>
          </w:p>
          <w:p w:rsidR="001A578B" w:rsidRPr="00C473C9" w:rsidRDefault="001A578B" w:rsidP="003D362E">
            <w:pPr>
              <w:outlineLvl w:val="0"/>
              <w:rPr>
                <w:rFonts w:ascii="Cambria" w:hAnsi="Cambria" w:cs="Cambria"/>
              </w:rPr>
            </w:pPr>
            <w:r w:rsidRPr="00C473C9">
              <w:rPr>
                <w:rFonts w:ascii="Cambria" w:hAnsi="Cambria" w:cs="Cambria"/>
              </w:rPr>
              <w:t xml:space="preserve">Szczęśliwy człowiek, który służy Panu </w:t>
            </w:r>
          </w:p>
          <w:p w:rsidR="001A578B" w:rsidRPr="00C473C9" w:rsidRDefault="001A578B" w:rsidP="003D362E">
            <w:pPr>
              <w:outlineLvl w:val="0"/>
              <w:rPr>
                <w:rFonts w:ascii="Cambria" w:hAnsi="Cambria" w:cs="Cambria"/>
              </w:rPr>
            </w:pPr>
            <w:r w:rsidRPr="00C473C9">
              <w:rPr>
                <w:rFonts w:ascii="Cambria" w:hAnsi="Cambria" w:cs="Cambria"/>
              </w:rPr>
              <w:t>i chodzi Jego drogami.</w:t>
            </w:r>
          </w:p>
          <w:p w:rsidR="001A578B" w:rsidRPr="00C473C9" w:rsidRDefault="001A578B" w:rsidP="003D362E">
            <w:pPr>
              <w:outlineLvl w:val="0"/>
              <w:rPr>
                <w:rFonts w:ascii="Cambria" w:hAnsi="Cambria" w:cs="Cambria"/>
              </w:rPr>
            </w:pPr>
            <w:r w:rsidRPr="00C473C9">
              <w:rPr>
                <w:rFonts w:ascii="Cambria" w:hAnsi="Cambria" w:cs="Cambria"/>
              </w:rPr>
              <w:t>Będziesz spożywał owoc pracy rak swoich,</w:t>
            </w:r>
          </w:p>
          <w:p w:rsidR="001A578B" w:rsidRPr="00C473C9" w:rsidRDefault="001A578B" w:rsidP="003D362E">
            <w:pPr>
              <w:outlineLvl w:val="0"/>
              <w:rPr>
                <w:rFonts w:ascii="Cambria" w:hAnsi="Cambria" w:cs="Cambria"/>
              </w:rPr>
            </w:pPr>
            <w:r w:rsidRPr="00C473C9">
              <w:rPr>
                <w:rFonts w:ascii="Cambria" w:hAnsi="Cambria" w:cs="Cambria"/>
              </w:rPr>
              <w:t>szczęście osiągniesz i dobrze ci będzie.</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Błogosławiony, kto się boi Pana. </w:t>
            </w:r>
          </w:p>
          <w:p w:rsidR="001A578B" w:rsidRPr="00C473C9" w:rsidRDefault="001A578B" w:rsidP="003D362E">
            <w:pPr>
              <w:outlineLvl w:val="0"/>
              <w:rPr>
                <w:rFonts w:ascii="Cambria" w:hAnsi="Cambria" w:cs="Cambria"/>
              </w:rPr>
            </w:pPr>
            <w:r w:rsidRPr="00C473C9">
              <w:rPr>
                <w:rFonts w:ascii="Cambria" w:hAnsi="Cambria" w:cs="Cambria"/>
              </w:rPr>
              <w:t>Małżonka twoja jak płodny szczep winny</w:t>
            </w:r>
          </w:p>
          <w:p w:rsidR="001A578B" w:rsidRPr="00C473C9" w:rsidRDefault="001A578B" w:rsidP="003D362E">
            <w:pPr>
              <w:outlineLvl w:val="0"/>
              <w:rPr>
                <w:rFonts w:ascii="Cambria" w:hAnsi="Cambria" w:cs="Cambria"/>
              </w:rPr>
            </w:pPr>
            <w:r w:rsidRPr="00C473C9">
              <w:rPr>
                <w:rFonts w:ascii="Cambria" w:hAnsi="Cambria" w:cs="Cambria"/>
              </w:rPr>
              <w:t>w zaciszu twego domu.</w:t>
            </w:r>
          </w:p>
          <w:p w:rsidR="001A578B" w:rsidRPr="00C473C9" w:rsidRDefault="001A578B" w:rsidP="003D362E">
            <w:pPr>
              <w:outlineLvl w:val="0"/>
              <w:rPr>
                <w:rFonts w:ascii="Cambria" w:hAnsi="Cambria" w:cs="Cambria"/>
              </w:rPr>
            </w:pPr>
            <w:r w:rsidRPr="00C473C9">
              <w:rPr>
                <w:rFonts w:ascii="Cambria" w:hAnsi="Cambria" w:cs="Cambria"/>
              </w:rPr>
              <w:t>Synowie twoi jak oliwne gałązki</w:t>
            </w:r>
          </w:p>
          <w:p w:rsidR="001A578B" w:rsidRPr="00C473C9" w:rsidRDefault="001A578B" w:rsidP="003D362E">
            <w:pPr>
              <w:outlineLvl w:val="0"/>
              <w:rPr>
                <w:rFonts w:ascii="Cambria" w:hAnsi="Cambria" w:cs="Cambria"/>
              </w:rPr>
            </w:pPr>
            <w:r w:rsidRPr="00C473C9">
              <w:rPr>
                <w:rFonts w:ascii="Cambria" w:hAnsi="Cambria" w:cs="Cambria"/>
              </w:rPr>
              <w:t>dokoła twego stołu.</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Błogosławiony, kto się boi Pana. </w:t>
            </w:r>
          </w:p>
          <w:p w:rsidR="001A578B" w:rsidRPr="00C473C9" w:rsidRDefault="001A578B" w:rsidP="003D362E">
            <w:pPr>
              <w:outlineLvl w:val="0"/>
              <w:rPr>
                <w:rFonts w:ascii="Cambria" w:hAnsi="Cambria" w:cs="Cambria"/>
              </w:rPr>
            </w:pPr>
            <w:r w:rsidRPr="00C473C9">
              <w:rPr>
                <w:rFonts w:ascii="Cambria" w:hAnsi="Cambria" w:cs="Cambria"/>
              </w:rPr>
              <w:t>Tak będzie błogosławiony człowiek,</w:t>
            </w:r>
          </w:p>
          <w:p w:rsidR="001A578B" w:rsidRPr="00C473C9" w:rsidRDefault="001A578B" w:rsidP="003D362E">
            <w:pPr>
              <w:outlineLvl w:val="0"/>
              <w:rPr>
                <w:rFonts w:ascii="Cambria" w:hAnsi="Cambria" w:cs="Cambria"/>
              </w:rPr>
            </w:pPr>
            <w:r w:rsidRPr="00C473C9">
              <w:rPr>
                <w:rFonts w:ascii="Cambria" w:hAnsi="Cambria" w:cs="Cambria"/>
              </w:rPr>
              <w:t>który służy Panu.</w:t>
            </w:r>
          </w:p>
          <w:p w:rsidR="001A578B" w:rsidRPr="00C473C9" w:rsidRDefault="001A578B" w:rsidP="003D362E">
            <w:pPr>
              <w:outlineLvl w:val="0"/>
              <w:rPr>
                <w:rFonts w:ascii="Cambria" w:hAnsi="Cambria" w:cs="Cambria"/>
              </w:rPr>
            </w:pPr>
            <w:r w:rsidRPr="00C473C9">
              <w:rPr>
                <w:rFonts w:ascii="Cambria" w:hAnsi="Cambria" w:cs="Cambria"/>
              </w:rPr>
              <w:t>Niech cię ze Syjonu Pan błogosławi</w:t>
            </w:r>
          </w:p>
          <w:p w:rsidR="001A578B" w:rsidRPr="00C473C9" w:rsidRDefault="001A578B" w:rsidP="003D362E">
            <w:pPr>
              <w:outlineLvl w:val="0"/>
              <w:rPr>
                <w:rFonts w:ascii="Cambria" w:hAnsi="Cambria" w:cs="Cambria"/>
              </w:rPr>
            </w:pPr>
            <w:r w:rsidRPr="00C473C9">
              <w:rPr>
                <w:rFonts w:ascii="Cambria" w:hAnsi="Cambria" w:cs="Cambria"/>
              </w:rPr>
              <w:t>i obyś oglądał pomyślność Jeruzalem</w:t>
            </w:r>
          </w:p>
          <w:p w:rsidR="001A578B" w:rsidRPr="00C473C9" w:rsidRDefault="001A578B" w:rsidP="003D362E">
            <w:pPr>
              <w:outlineLvl w:val="0"/>
              <w:rPr>
                <w:rFonts w:ascii="Cambria" w:hAnsi="Cambria" w:cs="Cambria"/>
              </w:rPr>
            </w:pPr>
            <w:r w:rsidRPr="00C473C9">
              <w:rPr>
                <w:rFonts w:ascii="Cambria" w:hAnsi="Cambria" w:cs="Cambria"/>
              </w:rPr>
              <w:t>przez wszystkie dni twego życia.</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Błogosławiony, kto się boi Pana.</w:t>
            </w:r>
          </w:p>
          <w:p w:rsidR="001A578B" w:rsidRDefault="001A578B" w:rsidP="00F154BF">
            <w:pPr>
              <w:pStyle w:val="Heading3"/>
              <w:rPr>
                <w:rFonts w:ascii="Cambria" w:hAnsi="Cambria" w:cs="Cambria"/>
              </w:rPr>
            </w:pPr>
          </w:p>
          <w:p w:rsidR="001A578B" w:rsidRPr="00C473C9" w:rsidRDefault="001A578B" w:rsidP="00F154BF">
            <w:pPr>
              <w:pStyle w:val="Heading3"/>
              <w:rPr>
                <w:rFonts w:ascii="Cambria" w:hAnsi="Cambria" w:cs="Cambria"/>
              </w:rPr>
            </w:pPr>
            <w:r w:rsidRPr="00C473C9">
              <w:rPr>
                <w:rFonts w:ascii="Cambria" w:hAnsi="Cambria" w:cs="Cambria"/>
              </w:rPr>
              <w:t>AKLAMACJA (1J 4,8b.11)</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Alleluja, alleluja, alleluja.</w:t>
            </w:r>
          </w:p>
          <w:p w:rsidR="001A578B" w:rsidRPr="00C473C9" w:rsidRDefault="001A578B" w:rsidP="003D362E">
            <w:pPr>
              <w:outlineLvl w:val="0"/>
              <w:rPr>
                <w:rFonts w:ascii="Cambria" w:hAnsi="Cambria" w:cs="Cambria"/>
              </w:rPr>
            </w:pPr>
            <w:r w:rsidRPr="00C473C9">
              <w:rPr>
                <w:rFonts w:ascii="Cambria" w:hAnsi="Cambria" w:cs="Cambria"/>
              </w:rPr>
              <w:t>Bóg jest miłością, miłujmy się wzajemnie, jak Bóg nas umiłował.</w:t>
            </w:r>
          </w:p>
          <w:p w:rsidR="001A578B" w:rsidRPr="00C473C9" w:rsidRDefault="001A578B" w:rsidP="003D362E">
            <w:pPr>
              <w:outlineLvl w:val="0"/>
              <w:rPr>
                <w:rFonts w:ascii="Cambria" w:hAnsi="Cambria" w:cs="Cambria"/>
                <w:lang w:val="de-DE"/>
              </w:rPr>
            </w:pPr>
            <w:r w:rsidRPr="00C473C9">
              <w:rPr>
                <w:rFonts w:ascii="Cambria" w:hAnsi="Cambria" w:cs="Cambria"/>
                <w:b/>
                <w:bCs/>
                <w:color w:val="FF0000"/>
                <w:lang w:val="de-DE"/>
              </w:rPr>
              <w:t>Wierni:</w:t>
            </w:r>
            <w:r w:rsidRPr="00C473C9">
              <w:rPr>
                <w:rFonts w:ascii="Cambria" w:hAnsi="Cambria" w:cs="Cambria"/>
                <w:b/>
                <w:bCs/>
                <w:lang w:val="de-DE"/>
              </w:rPr>
              <w:t xml:space="preserve"> Alleluja, alleluja, alleluja.</w:t>
            </w:r>
          </w:p>
          <w:p w:rsidR="001A578B" w:rsidRPr="00C473C9" w:rsidRDefault="001A578B" w:rsidP="00F154BF">
            <w:pPr>
              <w:pStyle w:val="Heading3"/>
              <w:rPr>
                <w:rFonts w:ascii="Cambria" w:hAnsi="Cambria" w:cs="Cambria"/>
                <w:lang w:val="de-DE"/>
              </w:rPr>
            </w:pPr>
            <w:r w:rsidRPr="00C473C9">
              <w:rPr>
                <w:rFonts w:ascii="Cambria" w:hAnsi="Cambria" w:cs="Cambria"/>
                <w:lang w:val="de-DE"/>
              </w:rPr>
              <w:t>EWANGELIA (J 2,1-11)</w:t>
            </w:r>
          </w:p>
          <w:p w:rsidR="001A578B" w:rsidRPr="00C473C9" w:rsidRDefault="001A578B" w:rsidP="003D362E">
            <w:pPr>
              <w:outlineLvl w:val="0"/>
              <w:rPr>
                <w:rFonts w:ascii="Cambria" w:hAnsi="Cambria" w:cs="Cambria"/>
              </w:rPr>
            </w:pPr>
            <w:r w:rsidRPr="00C473C9">
              <w:rPr>
                <w:rFonts w:ascii="Cambria" w:hAnsi="Cambria" w:cs="Cambria"/>
              </w:rPr>
              <w:t>Pan z Wami.</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I z duchem Twoim.</w:t>
            </w:r>
          </w:p>
          <w:p w:rsidR="001A578B" w:rsidRPr="00C473C9" w:rsidRDefault="001A578B" w:rsidP="003D362E">
            <w:pPr>
              <w:outlineLvl w:val="0"/>
              <w:rPr>
                <w:rFonts w:ascii="Cambria" w:hAnsi="Cambria" w:cs="Cambria"/>
              </w:rPr>
            </w:pPr>
            <w:r w:rsidRPr="00C473C9">
              <w:rPr>
                <w:rFonts w:ascii="Cambria" w:hAnsi="Cambria" w:cs="Cambria"/>
              </w:rPr>
              <w:t xml:space="preserve">Słowa Ewangelii według świętego Jana. </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Chwała Tobie, Panie.</w:t>
            </w:r>
          </w:p>
          <w:p w:rsidR="001A578B" w:rsidRPr="00C473C9" w:rsidRDefault="001A578B" w:rsidP="003D362E">
            <w:pPr>
              <w:outlineLvl w:val="0"/>
              <w:rPr>
                <w:rFonts w:ascii="Cambria" w:hAnsi="Cambria" w:cs="Cambria"/>
              </w:rPr>
            </w:pPr>
            <w:r w:rsidRPr="00C473C9">
              <w:rPr>
                <w:rFonts w:ascii="Cambria" w:hAnsi="Cambria" w:cs="Cambria"/>
              </w:rPr>
              <w:t>W Kanie Galilejskiej odbywało się wesele i była tam Matka Jezusa. Zaproszono na to wesele także Jezusa Jego uczniów. A kiedy zabrakło wina, Matka Jezusa mówi do Niego: „Nie mają już wina”. Jezus Jej odpo</w:t>
            </w:r>
            <w:r>
              <w:rPr>
                <w:rFonts w:ascii="Cambria" w:hAnsi="Cambria" w:cs="Cambria"/>
              </w:rPr>
              <w:softHyphen/>
            </w:r>
            <w:r w:rsidRPr="00C473C9">
              <w:rPr>
                <w:rFonts w:ascii="Cambria" w:hAnsi="Cambria" w:cs="Cambria"/>
              </w:rPr>
              <w:t>wiedział: „Czyż to moja lub Twoja sprawa, Niewiasto? Czyż jeszcze nie nade</w:t>
            </w:r>
            <w:r w:rsidRPr="00C473C9">
              <w:rPr>
                <w:rFonts w:ascii="Cambria" w:hAnsi="Cambria" w:cs="Cambria"/>
              </w:rPr>
              <w:softHyphen/>
              <w:t>szła godzina moja?” Wtedy Matka Jego powie</w:t>
            </w:r>
            <w:r w:rsidRPr="00C473C9">
              <w:rPr>
                <w:rFonts w:ascii="Cambria" w:hAnsi="Cambria" w:cs="Cambria"/>
              </w:rPr>
              <w:softHyphen/>
              <w:t>działa do sług: „Zróbcie wszystko, cokol</w:t>
            </w:r>
            <w:r>
              <w:rPr>
                <w:rFonts w:ascii="Cambria" w:hAnsi="Cambria" w:cs="Cambria"/>
              </w:rPr>
              <w:softHyphen/>
            </w:r>
            <w:r w:rsidRPr="00C473C9">
              <w:rPr>
                <w:rFonts w:ascii="Cambria" w:hAnsi="Cambria" w:cs="Cambria"/>
              </w:rPr>
              <w:t>wiek wam powie”. Stało zaś tam sześć stągwi kamien</w:t>
            </w:r>
            <w:r>
              <w:rPr>
                <w:rFonts w:ascii="Cambria" w:hAnsi="Cambria" w:cs="Cambria"/>
              </w:rPr>
              <w:softHyphen/>
            </w:r>
            <w:r w:rsidRPr="00C473C9">
              <w:rPr>
                <w:rFonts w:ascii="Cambria" w:hAnsi="Cambria" w:cs="Cambria"/>
              </w:rPr>
              <w:t>nych przeznaczonych do żydowskich oczyszczeń, z któ</w:t>
            </w:r>
            <w:r w:rsidRPr="00C473C9">
              <w:rPr>
                <w:rFonts w:ascii="Cambria" w:hAnsi="Cambria" w:cs="Cambria"/>
              </w:rPr>
              <w:softHyphen/>
              <w:t>rych każda mogła pomieścić dwie lub trzy miary. Rzekł do nich Jezus: „Napełnijcie stągwie wodą”. I napełnili je aż po brzegi. Potem do nich powie</w:t>
            </w:r>
            <w:r w:rsidRPr="00C473C9">
              <w:rPr>
                <w:rFonts w:ascii="Cambria" w:hAnsi="Cambria" w:cs="Cambria"/>
              </w:rPr>
              <w:softHyphen/>
              <w:t>dział: „Zaczerpnijcie teraz i zanieście staroście we</w:t>
            </w:r>
            <w:r w:rsidRPr="00C473C9">
              <w:rPr>
                <w:rFonts w:ascii="Cambria" w:hAnsi="Cambria" w:cs="Cambria"/>
              </w:rPr>
              <w:softHyphen/>
              <w:t>selnemu”. Oni zaś zanieśli. A gdy starosta weselny skosztował wody, która stało się winem – nie wie</w:t>
            </w:r>
            <w:r w:rsidRPr="00C473C9">
              <w:rPr>
                <w:rFonts w:ascii="Cambria" w:hAnsi="Cambria" w:cs="Cambria"/>
              </w:rPr>
              <w:softHyphen/>
              <w:t>dział bowiem, skąd ono pochodzi, ale słudzy, któ</w:t>
            </w:r>
            <w:r w:rsidRPr="00C473C9">
              <w:rPr>
                <w:rFonts w:ascii="Cambria" w:hAnsi="Cambria" w:cs="Cambria"/>
              </w:rPr>
              <w:softHyphen/>
              <w:t>rzy czerpali wodę, wiedzieli - przywołał pana młodego i powiedział do niego: „Każdy człowiek stawia najpierw dobre wino, a gdy się napiją, wówczas gorsze. Ty zachowałeś dobre wino aż do tej pory”. Taki oto początek znaków uczynił Jezus w Kanie Galilejskiej. Objawił swoją chwałę i uwie</w:t>
            </w:r>
            <w:r w:rsidRPr="00C473C9">
              <w:rPr>
                <w:rFonts w:ascii="Cambria" w:hAnsi="Cambria" w:cs="Cambria"/>
              </w:rPr>
              <w:softHyphen/>
              <w:t>rzyli w Niego Jego uczniowie.</w:t>
            </w:r>
          </w:p>
          <w:p w:rsidR="001A578B" w:rsidRPr="00C473C9" w:rsidRDefault="001A578B" w:rsidP="003D362E">
            <w:pPr>
              <w:outlineLvl w:val="0"/>
              <w:rPr>
                <w:rFonts w:ascii="Cambria" w:hAnsi="Cambria" w:cs="Cambria"/>
              </w:rPr>
            </w:pPr>
            <w:r w:rsidRPr="00C473C9">
              <w:rPr>
                <w:rFonts w:ascii="Cambria" w:hAnsi="Cambria" w:cs="Cambria"/>
              </w:rPr>
              <w:t>Oto słowo Pańskie.</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Chwała Tobie, Chryste.</w:t>
            </w:r>
          </w:p>
          <w:p w:rsidR="001A578B" w:rsidRPr="00C473C9" w:rsidRDefault="001A578B" w:rsidP="00F154BF">
            <w:pPr>
              <w:pStyle w:val="Heading3"/>
              <w:rPr>
                <w:rFonts w:ascii="Cambria" w:hAnsi="Cambria" w:cs="Cambria"/>
              </w:rPr>
            </w:pPr>
            <w:r w:rsidRPr="00C473C9">
              <w:rPr>
                <w:rFonts w:ascii="Cambria" w:hAnsi="Cambria" w:cs="Cambria"/>
              </w:rPr>
              <w:t>HOMILIA (…)</w:t>
            </w:r>
          </w:p>
          <w:p w:rsidR="001A578B" w:rsidRPr="00C473C9" w:rsidRDefault="001A578B" w:rsidP="00F154BF">
            <w:pPr>
              <w:pStyle w:val="Heading3"/>
              <w:rPr>
                <w:rFonts w:ascii="Cambria" w:hAnsi="Cambria" w:cs="Cambria"/>
              </w:rPr>
            </w:pPr>
            <w:r w:rsidRPr="00C473C9">
              <w:rPr>
                <w:rFonts w:ascii="Cambria" w:hAnsi="Cambria" w:cs="Cambria"/>
              </w:rPr>
              <w:t>RYT MAŁŻENSTWA</w:t>
            </w:r>
          </w:p>
          <w:p w:rsidR="001A578B" w:rsidRPr="00C473C9" w:rsidRDefault="001A578B" w:rsidP="003D362E">
            <w:pPr>
              <w:outlineLvl w:val="0"/>
              <w:rPr>
                <w:rFonts w:ascii="Cambria" w:hAnsi="Cambria" w:cs="Cambria"/>
              </w:rPr>
            </w:pPr>
            <w:r>
              <w:rPr>
                <w:rFonts w:ascii="Cambria" w:hAnsi="Cambria" w:cs="Cambria"/>
              </w:rPr>
              <w:t>Adamie</w:t>
            </w:r>
            <w:r w:rsidRPr="00C473C9">
              <w:rPr>
                <w:rFonts w:ascii="Cambria" w:hAnsi="Cambria" w:cs="Cambria"/>
              </w:rPr>
              <w:t xml:space="preserve"> i </w:t>
            </w:r>
            <w:r>
              <w:rPr>
                <w:rFonts w:ascii="Cambria" w:hAnsi="Cambria" w:cs="Cambria"/>
              </w:rPr>
              <w:t>Alicjo</w:t>
            </w:r>
            <w:r w:rsidRPr="00C473C9">
              <w:rPr>
                <w:rFonts w:ascii="Cambria" w:hAnsi="Cambria" w:cs="Cambria"/>
              </w:rPr>
              <w:t>, wysłuchaliście słowa Bożego i przypo</w:t>
            </w:r>
            <w:r w:rsidRPr="00C473C9">
              <w:rPr>
                <w:rFonts w:ascii="Cambria" w:hAnsi="Cambria" w:cs="Cambria"/>
              </w:rPr>
              <w:softHyphen/>
              <w:t>mnieliście sobie znaczenie ludzkiej miłości i mał</w:t>
            </w:r>
            <w:r w:rsidRPr="00C473C9">
              <w:rPr>
                <w:rFonts w:ascii="Cambria" w:hAnsi="Cambria" w:cs="Cambria"/>
              </w:rPr>
              <w:softHyphen/>
              <w:t>żeń</w:t>
            </w:r>
            <w:r>
              <w:rPr>
                <w:rFonts w:ascii="Cambria" w:hAnsi="Cambria" w:cs="Cambria"/>
              </w:rPr>
              <w:softHyphen/>
            </w:r>
            <w:r w:rsidRPr="00C473C9">
              <w:rPr>
                <w:rFonts w:ascii="Cambria" w:hAnsi="Cambria" w:cs="Cambria"/>
              </w:rPr>
              <w:t>stwa. W imieniu Kościoła pytam was, jakie są wasze postanowienia.</w:t>
            </w:r>
          </w:p>
          <w:p w:rsidR="001A578B" w:rsidRPr="00C473C9" w:rsidRDefault="001A578B" w:rsidP="003D362E">
            <w:pPr>
              <w:outlineLvl w:val="0"/>
              <w:rPr>
                <w:rFonts w:ascii="Cambria" w:hAnsi="Cambria" w:cs="Cambria"/>
              </w:rPr>
            </w:pPr>
            <w:r>
              <w:rPr>
                <w:rFonts w:ascii="Cambria" w:hAnsi="Cambria" w:cs="Cambria"/>
              </w:rPr>
              <w:t>Adam</w:t>
            </w:r>
            <w:r w:rsidRPr="00C473C9">
              <w:rPr>
                <w:rFonts w:ascii="Cambria" w:hAnsi="Cambria" w:cs="Cambria"/>
              </w:rPr>
              <w:t xml:space="preserve"> i </w:t>
            </w:r>
            <w:r>
              <w:rPr>
                <w:rFonts w:ascii="Cambria" w:hAnsi="Cambria" w:cs="Cambria"/>
              </w:rPr>
              <w:t>Alicjo</w:t>
            </w:r>
            <w:r w:rsidRPr="00C473C9">
              <w:rPr>
                <w:rFonts w:ascii="Cambria" w:hAnsi="Cambria" w:cs="Cambria"/>
              </w:rPr>
              <w:t xml:space="preserve">, czy chcecie dobrowolnie i bez żadnego przymusu zawrzeć związek małżeński? </w:t>
            </w:r>
          </w:p>
          <w:p w:rsidR="001A578B" w:rsidRPr="00C473C9" w:rsidRDefault="001A578B" w:rsidP="003D362E">
            <w:pPr>
              <w:outlineLvl w:val="0"/>
              <w:rPr>
                <w:rFonts w:ascii="Cambria" w:hAnsi="Cambria" w:cs="Cambria"/>
                <w:b/>
                <w:bCs/>
              </w:rPr>
            </w:pPr>
            <w:r w:rsidRPr="00C473C9">
              <w:rPr>
                <w:rFonts w:ascii="Cambria" w:hAnsi="Cambria" w:cs="Cambria"/>
                <w:b/>
                <w:bCs/>
                <w:color w:val="FF0000"/>
              </w:rPr>
              <w:t>Narzeczeni:</w:t>
            </w:r>
            <w:r w:rsidRPr="00C473C9">
              <w:rPr>
                <w:rFonts w:ascii="Cambria" w:hAnsi="Cambria" w:cs="Cambria"/>
                <w:b/>
                <w:bCs/>
              </w:rPr>
              <w:t xml:space="preserve"> Chcemy.</w:t>
            </w:r>
          </w:p>
          <w:p w:rsidR="001A578B" w:rsidRPr="00C473C9" w:rsidRDefault="001A578B" w:rsidP="003D362E">
            <w:pPr>
              <w:outlineLvl w:val="0"/>
              <w:rPr>
                <w:rFonts w:ascii="Cambria" w:hAnsi="Cambria" w:cs="Cambria"/>
              </w:rPr>
            </w:pPr>
            <w:r w:rsidRPr="00C473C9">
              <w:rPr>
                <w:rFonts w:ascii="Cambria" w:hAnsi="Cambria" w:cs="Cambria"/>
              </w:rPr>
              <w:t>Czy chcecie wytrwać w tym związku w zdrowiu i w chorobie, w dobrej i złej doli, aż do końca życia?</w:t>
            </w:r>
          </w:p>
          <w:p w:rsidR="001A578B" w:rsidRPr="00C473C9" w:rsidRDefault="001A578B" w:rsidP="003D362E">
            <w:pPr>
              <w:outlineLvl w:val="0"/>
              <w:rPr>
                <w:rFonts w:ascii="Cambria" w:hAnsi="Cambria" w:cs="Cambria"/>
                <w:b/>
                <w:bCs/>
              </w:rPr>
            </w:pPr>
            <w:r w:rsidRPr="00C473C9">
              <w:rPr>
                <w:rFonts w:ascii="Cambria" w:hAnsi="Cambria" w:cs="Cambria"/>
                <w:b/>
                <w:bCs/>
                <w:color w:val="FF0000"/>
              </w:rPr>
              <w:t>Narzeczeni:</w:t>
            </w:r>
            <w:r w:rsidRPr="00C473C9">
              <w:rPr>
                <w:rFonts w:ascii="Cambria" w:hAnsi="Cambria" w:cs="Cambria"/>
                <w:b/>
                <w:bCs/>
              </w:rPr>
              <w:t xml:space="preserve"> Chcemy.</w:t>
            </w:r>
          </w:p>
          <w:p w:rsidR="001A578B" w:rsidRPr="00C473C9" w:rsidRDefault="001A578B" w:rsidP="003D362E">
            <w:pPr>
              <w:outlineLvl w:val="0"/>
              <w:rPr>
                <w:rFonts w:ascii="Cambria" w:hAnsi="Cambria" w:cs="Cambria"/>
                <w:b/>
                <w:bCs/>
              </w:rPr>
            </w:pPr>
            <w:r w:rsidRPr="00C473C9">
              <w:rPr>
                <w:rFonts w:ascii="Cambria" w:hAnsi="Cambria" w:cs="Cambria"/>
              </w:rPr>
              <w:t>Czy chcecie z miłością przyjąć i po katolicku wy</w:t>
            </w:r>
            <w:r w:rsidRPr="00C473C9">
              <w:rPr>
                <w:rFonts w:ascii="Cambria" w:hAnsi="Cambria" w:cs="Cambria"/>
              </w:rPr>
              <w:softHyphen/>
              <w:t xml:space="preserve">chować potomstwo, którym was Bóg obdarzy? </w:t>
            </w:r>
          </w:p>
          <w:p w:rsidR="001A578B" w:rsidRPr="00C473C9" w:rsidRDefault="001A578B" w:rsidP="003D362E">
            <w:pPr>
              <w:outlineLvl w:val="0"/>
              <w:rPr>
                <w:rFonts w:ascii="Cambria" w:hAnsi="Cambria" w:cs="Cambria"/>
                <w:b/>
                <w:bCs/>
              </w:rPr>
            </w:pPr>
            <w:r w:rsidRPr="00C473C9">
              <w:rPr>
                <w:rFonts w:ascii="Cambria" w:hAnsi="Cambria" w:cs="Cambria"/>
                <w:b/>
                <w:bCs/>
                <w:color w:val="FF0000"/>
              </w:rPr>
              <w:t>Narzeczeni:</w:t>
            </w:r>
            <w:r w:rsidRPr="00C473C9">
              <w:rPr>
                <w:rFonts w:ascii="Cambria" w:hAnsi="Cambria" w:cs="Cambria"/>
                <w:b/>
                <w:bCs/>
              </w:rPr>
              <w:t xml:space="preserve"> Chcemy.</w:t>
            </w:r>
          </w:p>
          <w:p w:rsidR="001A578B" w:rsidRPr="00C473C9" w:rsidRDefault="001A578B" w:rsidP="00F154BF">
            <w:pPr>
              <w:pStyle w:val="Heading3"/>
              <w:rPr>
                <w:rFonts w:ascii="Cambria" w:hAnsi="Cambria" w:cs="Cambria"/>
              </w:rPr>
            </w:pPr>
            <w:r w:rsidRPr="00C473C9">
              <w:rPr>
                <w:rFonts w:ascii="Cambria" w:hAnsi="Cambria" w:cs="Cambria"/>
              </w:rPr>
              <w:t>HYMN DO DUCHA ŚWIĘTEGO (</w:t>
            </w:r>
            <w:r w:rsidRPr="00C473C9">
              <w:rPr>
                <w:rFonts w:ascii="Cambria" w:hAnsi="Cambria" w:cs="Cambria"/>
                <w:i/>
                <w:iCs/>
              </w:rPr>
              <w:t>VENI CREATOR</w:t>
            </w:r>
            <w:r w:rsidRPr="00C473C9">
              <w:rPr>
                <w:rFonts w:ascii="Cambria" w:hAnsi="Cambria" w:cs="Cambria"/>
              </w:rPr>
              <w:t>)</w:t>
            </w:r>
          </w:p>
          <w:p w:rsidR="001A578B" w:rsidRPr="00C473C9" w:rsidRDefault="001A578B" w:rsidP="003D362E">
            <w:pPr>
              <w:outlineLvl w:val="0"/>
              <w:rPr>
                <w:rFonts w:ascii="Cambria" w:hAnsi="Cambria" w:cs="Cambria"/>
              </w:rPr>
            </w:pPr>
            <w:r w:rsidRPr="00C473C9">
              <w:rPr>
                <w:rFonts w:ascii="Cambria" w:hAnsi="Cambria" w:cs="Cambria"/>
              </w:rPr>
              <w:t>Prośmy Ducha Świętego, aby uświęcił ten związek i dał narzeczonym łaskę wytrwania. Niech ich mi</w:t>
            </w:r>
            <w:r w:rsidRPr="00C473C9">
              <w:rPr>
                <w:rFonts w:ascii="Cambria" w:hAnsi="Cambria" w:cs="Cambria"/>
              </w:rPr>
              <w:softHyphen/>
              <w:t>łość przez Niego umocniona stanie się znakiem miłości Chrystusa i Kościoła.</w:t>
            </w:r>
          </w:p>
          <w:p w:rsidR="001A578B" w:rsidRPr="00022D36" w:rsidRDefault="001A578B" w:rsidP="007A27C0">
            <w:pPr>
              <w:pStyle w:val="Psalm"/>
              <w:ind w:left="708"/>
              <w:rPr>
                <w:rFonts w:ascii="Cambria" w:hAnsi="Cambria" w:cs="Cambria"/>
              </w:rPr>
            </w:pPr>
            <w:r w:rsidRPr="00022D36">
              <w:rPr>
                <w:rFonts w:ascii="Cambria" w:hAnsi="Cambria" w:cs="Cambria"/>
              </w:rPr>
              <w:t xml:space="preserve">O Stworzycielu, Duchu, przyjdź, </w:t>
            </w:r>
          </w:p>
          <w:p w:rsidR="001A578B" w:rsidRPr="00022D36" w:rsidRDefault="001A578B" w:rsidP="007A27C0">
            <w:pPr>
              <w:pStyle w:val="Psalm"/>
              <w:ind w:left="708"/>
              <w:rPr>
                <w:rFonts w:ascii="Cambria" w:hAnsi="Cambria" w:cs="Cambria"/>
              </w:rPr>
            </w:pPr>
            <w:r w:rsidRPr="00022D36">
              <w:rPr>
                <w:rFonts w:ascii="Cambria" w:hAnsi="Cambria" w:cs="Cambria"/>
              </w:rPr>
              <w:t xml:space="preserve">Nawiedź dusz wiernych Tobie krąg. </w:t>
            </w:r>
          </w:p>
          <w:p w:rsidR="001A578B" w:rsidRPr="00022D36" w:rsidRDefault="001A578B" w:rsidP="007A27C0">
            <w:pPr>
              <w:pStyle w:val="Psalm"/>
              <w:ind w:left="708"/>
              <w:rPr>
                <w:rFonts w:ascii="Cambria" w:hAnsi="Cambria" w:cs="Cambria"/>
              </w:rPr>
            </w:pPr>
            <w:r w:rsidRPr="00022D36">
              <w:rPr>
                <w:rFonts w:ascii="Cambria" w:hAnsi="Cambria" w:cs="Cambria"/>
              </w:rPr>
              <w:t xml:space="preserve">Niebieską łaskę zesłać racz </w:t>
            </w:r>
          </w:p>
          <w:p w:rsidR="001A578B" w:rsidRPr="00022D36" w:rsidRDefault="001A578B" w:rsidP="007A27C0">
            <w:pPr>
              <w:pStyle w:val="Psalm"/>
              <w:ind w:left="708"/>
              <w:rPr>
                <w:rFonts w:ascii="Cambria" w:hAnsi="Cambria" w:cs="Cambria"/>
              </w:rPr>
            </w:pPr>
            <w:r w:rsidRPr="00022D36">
              <w:rPr>
                <w:rFonts w:ascii="Cambria" w:hAnsi="Cambria" w:cs="Cambria"/>
              </w:rPr>
              <w:t>Sercom, co dziełem są Twych rąk.</w:t>
            </w:r>
          </w:p>
          <w:p w:rsidR="001A578B" w:rsidRPr="00022D36" w:rsidRDefault="001A578B" w:rsidP="007A27C0">
            <w:pPr>
              <w:pStyle w:val="PsalmIntend"/>
              <w:ind w:left="992"/>
              <w:rPr>
                <w:rFonts w:ascii="Cambria" w:hAnsi="Cambria" w:cs="Cambria"/>
              </w:rPr>
            </w:pPr>
            <w:r w:rsidRPr="00022D36">
              <w:rPr>
                <w:rFonts w:ascii="Cambria" w:hAnsi="Cambria" w:cs="Cambria"/>
              </w:rPr>
              <w:t xml:space="preserve">Pocieszycielem jesteś zwan </w:t>
            </w:r>
          </w:p>
          <w:p w:rsidR="001A578B" w:rsidRPr="00022D36" w:rsidRDefault="001A578B" w:rsidP="007A27C0">
            <w:pPr>
              <w:pStyle w:val="PsalmIntend"/>
              <w:ind w:left="992"/>
              <w:rPr>
                <w:rFonts w:ascii="Cambria" w:hAnsi="Cambria" w:cs="Cambria"/>
              </w:rPr>
            </w:pPr>
            <w:r w:rsidRPr="00022D36">
              <w:rPr>
                <w:rFonts w:ascii="Cambria" w:hAnsi="Cambria" w:cs="Cambria"/>
              </w:rPr>
              <w:t>I Najwyższego Boga dar.</w:t>
            </w:r>
          </w:p>
          <w:p w:rsidR="001A578B" w:rsidRPr="00022D36" w:rsidRDefault="001A578B" w:rsidP="007A27C0">
            <w:pPr>
              <w:pStyle w:val="PsalmIntend"/>
              <w:ind w:left="992"/>
              <w:rPr>
                <w:rFonts w:ascii="Cambria" w:hAnsi="Cambria" w:cs="Cambria"/>
              </w:rPr>
            </w:pPr>
            <w:r w:rsidRPr="00022D36">
              <w:rPr>
                <w:rFonts w:ascii="Cambria" w:hAnsi="Cambria" w:cs="Cambria"/>
              </w:rPr>
              <w:t xml:space="preserve">Tyś namaszczeniem naszych dusz, </w:t>
            </w:r>
          </w:p>
          <w:p w:rsidR="001A578B" w:rsidRPr="00022D36" w:rsidRDefault="001A578B" w:rsidP="007A27C0">
            <w:pPr>
              <w:pStyle w:val="PsalmIntend"/>
              <w:ind w:left="992"/>
              <w:rPr>
                <w:rFonts w:ascii="Cambria" w:hAnsi="Cambria" w:cs="Cambria"/>
              </w:rPr>
            </w:pPr>
            <w:r w:rsidRPr="00022D36">
              <w:rPr>
                <w:rFonts w:ascii="Cambria" w:hAnsi="Cambria" w:cs="Cambria"/>
              </w:rPr>
              <w:t>Zdrój żywy, miłość, ognia żar.</w:t>
            </w:r>
          </w:p>
          <w:p w:rsidR="001A578B" w:rsidRPr="00022D36" w:rsidRDefault="001A578B" w:rsidP="007A27C0">
            <w:pPr>
              <w:pStyle w:val="PsalmIntend"/>
              <w:ind w:left="708"/>
              <w:rPr>
                <w:rFonts w:ascii="Cambria" w:hAnsi="Cambria" w:cs="Cambria"/>
              </w:rPr>
            </w:pPr>
            <w:r w:rsidRPr="00022D36">
              <w:rPr>
                <w:rFonts w:ascii="Cambria" w:hAnsi="Cambria" w:cs="Cambria"/>
              </w:rPr>
              <w:t xml:space="preserve">Daj nam przez Ciebie Ojca znać, </w:t>
            </w:r>
          </w:p>
          <w:p w:rsidR="001A578B" w:rsidRPr="00022D36" w:rsidRDefault="001A578B" w:rsidP="007A27C0">
            <w:pPr>
              <w:pStyle w:val="PsalmIntend"/>
              <w:ind w:left="708"/>
              <w:rPr>
                <w:rFonts w:ascii="Cambria" w:hAnsi="Cambria" w:cs="Cambria"/>
              </w:rPr>
            </w:pPr>
            <w:r w:rsidRPr="00022D36">
              <w:rPr>
                <w:rFonts w:ascii="Cambria" w:hAnsi="Cambria" w:cs="Cambria"/>
              </w:rPr>
              <w:t>Daj, by i Syn poznany był.</w:t>
            </w:r>
          </w:p>
          <w:p w:rsidR="001A578B" w:rsidRPr="00022D36" w:rsidRDefault="001A578B" w:rsidP="007A27C0">
            <w:pPr>
              <w:pStyle w:val="PsalmIntend"/>
              <w:ind w:left="708"/>
              <w:rPr>
                <w:rFonts w:ascii="Cambria" w:hAnsi="Cambria" w:cs="Cambria"/>
              </w:rPr>
            </w:pPr>
            <w:r w:rsidRPr="00022D36">
              <w:rPr>
                <w:rFonts w:ascii="Cambria" w:hAnsi="Cambria" w:cs="Cambria"/>
              </w:rPr>
              <w:t xml:space="preserve">I Ciebie, jedno tchnienie Dwóch, </w:t>
            </w:r>
          </w:p>
          <w:p w:rsidR="001A578B" w:rsidRPr="00022D36" w:rsidRDefault="001A578B" w:rsidP="007A27C0">
            <w:pPr>
              <w:pStyle w:val="PsalmIntend"/>
              <w:ind w:left="708"/>
              <w:rPr>
                <w:rFonts w:ascii="Cambria" w:hAnsi="Cambria" w:cs="Cambria"/>
              </w:rPr>
            </w:pPr>
            <w:r w:rsidRPr="00022D36">
              <w:rPr>
                <w:rFonts w:ascii="Cambria" w:hAnsi="Cambria" w:cs="Cambria"/>
              </w:rPr>
              <w:t>Niech wyznajemy z wszystkich sił. Amen</w:t>
            </w:r>
          </w:p>
          <w:p w:rsidR="001A578B" w:rsidRDefault="001A578B" w:rsidP="00F154BF">
            <w:pPr>
              <w:pStyle w:val="Heading3"/>
              <w:rPr>
                <w:rFonts w:ascii="Cambria" w:hAnsi="Cambria" w:cs="Cambria"/>
              </w:rPr>
            </w:pPr>
          </w:p>
          <w:p w:rsidR="001A578B" w:rsidRDefault="001A578B" w:rsidP="00F154BF">
            <w:pPr>
              <w:pStyle w:val="Heading3"/>
              <w:rPr>
                <w:rFonts w:ascii="Cambria" w:hAnsi="Cambria" w:cs="Cambria"/>
              </w:rPr>
            </w:pPr>
            <w:r>
              <w:rPr>
                <w:noProof/>
              </w:rPr>
              <w:pict>
                <v:shapetype id="_x0000_t202" coordsize="21600,21600" o:spt="202" path="m,l,21600r21600,l21600,xe">
                  <v:stroke joinstyle="miter"/>
                  <v:path gradientshapeok="t" o:connecttype="rect"/>
                </v:shapetype>
                <v:shape id="_x0000_s1026" type="#_x0000_t202" style="position:absolute;margin-left:0;margin-top:-.9pt;width:19pt;height:18.7pt;z-index:251656704;visibility:visible" stroked="f">
                  <v:textbox style="mso-next-textbox:#_x0000_s1026;mso-fit-shape-to-text:t">
                    <w:txbxContent>
                      <w:p w:rsidR="001A578B" w:rsidRPr="00C473C9" w:rsidRDefault="001A578B" w:rsidP="009C013C">
                        <w:pPr>
                          <w:rPr>
                            <w:rFonts w:ascii="Cambria" w:hAnsi="Cambria" w:cs="Cambria"/>
                            <w:lang w:val="en-US"/>
                          </w:rPr>
                        </w:pPr>
                        <w:r w:rsidRPr="00C473C9">
                          <w:rPr>
                            <w:rFonts w:ascii="Cambria" w:hAnsi="Cambria" w:cs="Cambria"/>
                          </w:rPr>
                          <w:t>2</w:t>
                        </w:r>
                      </w:p>
                    </w:txbxContent>
                  </v:textbox>
                </v:shape>
              </w:pict>
            </w:r>
          </w:p>
          <w:p w:rsidR="001A578B" w:rsidRPr="00C473C9" w:rsidRDefault="001A578B" w:rsidP="00F154BF">
            <w:pPr>
              <w:pStyle w:val="Heading3"/>
              <w:rPr>
                <w:rFonts w:ascii="Cambria" w:hAnsi="Cambria" w:cs="Cambria"/>
              </w:rPr>
            </w:pPr>
            <w:r w:rsidRPr="00C473C9">
              <w:rPr>
                <w:rFonts w:ascii="Cambria" w:hAnsi="Cambria" w:cs="Cambria"/>
              </w:rPr>
              <w:t>ZAWARCIE MAŁZEŃSTWA</w:t>
            </w:r>
          </w:p>
          <w:p w:rsidR="001A578B" w:rsidRPr="00C473C9" w:rsidRDefault="001A578B" w:rsidP="005325F2">
            <w:pPr>
              <w:rPr>
                <w:rFonts w:ascii="Cambria" w:hAnsi="Cambria" w:cs="Cambria"/>
              </w:rPr>
            </w:pPr>
            <w:r w:rsidRPr="00C473C9">
              <w:rPr>
                <w:rFonts w:ascii="Cambria" w:hAnsi="Cambria" w:cs="Cambria"/>
              </w:rPr>
              <w:t>Skoro zamierzacie zawrzeć sakramentalny związek małżeński podajcie sobie prawe dłonie i wobec Boga i Kościół powtarzajcie za mną słowa przy</w:t>
            </w:r>
            <w:r w:rsidRPr="00C473C9">
              <w:rPr>
                <w:rFonts w:ascii="Cambria" w:hAnsi="Cambria" w:cs="Cambria"/>
              </w:rPr>
              <w:softHyphen/>
              <w:t>sięgi.</w:t>
            </w:r>
          </w:p>
          <w:p w:rsidR="001A578B" w:rsidRDefault="001A578B" w:rsidP="005325F2">
            <w:pPr>
              <w:rPr>
                <w:rFonts w:ascii="Cambria" w:hAnsi="Cambria" w:cs="Cambria"/>
                <w:b/>
                <w:bCs/>
              </w:rPr>
            </w:pPr>
            <w:r w:rsidRPr="00C473C9">
              <w:rPr>
                <w:rFonts w:ascii="Cambria" w:hAnsi="Cambria" w:cs="Cambria"/>
                <w:b/>
                <w:bCs/>
                <w:color w:val="FF0000"/>
              </w:rPr>
              <w:t>Narzeczony:</w:t>
            </w:r>
            <w:r w:rsidRPr="00C473C9">
              <w:rPr>
                <w:rFonts w:ascii="Cambria" w:hAnsi="Cambria" w:cs="Cambria"/>
                <w:b/>
                <w:bCs/>
              </w:rPr>
              <w:t xml:space="preserve"> Ja, </w:t>
            </w:r>
            <w:r>
              <w:rPr>
                <w:rFonts w:ascii="Cambria" w:hAnsi="Cambria" w:cs="Cambria"/>
                <w:b/>
                <w:bCs/>
              </w:rPr>
              <w:t>Adam</w:t>
            </w:r>
            <w:r w:rsidRPr="00C473C9">
              <w:rPr>
                <w:rFonts w:ascii="Cambria" w:hAnsi="Cambria" w:cs="Cambria"/>
                <w:b/>
                <w:bCs/>
              </w:rPr>
              <w:t xml:space="preserve">, </w:t>
            </w:r>
            <w:r w:rsidRPr="00C473C9">
              <w:rPr>
                <w:rFonts w:ascii="Cambria" w:hAnsi="Cambria" w:cs="Cambria"/>
                <w:b/>
                <w:bCs/>
                <w:color w:val="FF0000"/>
              </w:rPr>
              <w:t>*</w:t>
            </w:r>
            <w:r w:rsidRPr="00C473C9">
              <w:rPr>
                <w:rFonts w:ascii="Cambria" w:hAnsi="Cambria" w:cs="Cambria"/>
                <w:b/>
                <w:bCs/>
              </w:rPr>
              <w:t xml:space="preserve"> biorę ciebie, </w:t>
            </w:r>
            <w:r>
              <w:rPr>
                <w:rFonts w:ascii="Cambria" w:hAnsi="Cambria" w:cs="Cambria"/>
                <w:b/>
                <w:bCs/>
              </w:rPr>
              <w:t>Alicjo</w:t>
            </w:r>
            <w:r w:rsidRPr="00C473C9">
              <w:rPr>
                <w:rFonts w:ascii="Cambria" w:hAnsi="Cambria" w:cs="Cambria"/>
                <w:b/>
                <w:bCs/>
              </w:rPr>
              <w:t xml:space="preserve">, za żonę </w:t>
            </w:r>
            <w:r w:rsidRPr="00C473C9">
              <w:rPr>
                <w:rFonts w:ascii="Cambria" w:hAnsi="Cambria" w:cs="Cambria"/>
                <w:b/>
                <w:bCs/>
                <w:color w:val="FF0000"/>
              </w:rPr>
              <w:t>*</w:t>
            </w:r>
            <w:r w:rsidRPr="00C473C9">
              <w:rPr>
                <w:rFonts w:ascii="Cambria" w:hAnsi="Cambria" w:cs="Cambria"/>
                <w:b/>
                <w:bCs/>
              </w:rPr>
              <w:t xml:space="preserve"> i ślubuję ci </w:t>
            </w:r>
            <w:r w:rsidRPr="00C473C9">
              <w:rPr>
                <w:rFonts w:ascii="Cambria" w:hAnsi="Cambria" w:cs="Cambria"/>
                <w:b/>
                <w:bCs/>
                <w:color w:val="FF0000"/>
              </w:rPr>
              <w:t>*</w:t>
            </w:r>
            <w:r w:rsidRPr="00C473C9">
              <w:rPr>
                <w:rFonts w:ascii="Cambria" w:hAnsi="Cambria" w:cs="Cambria"/>
                <w:b/>
                <w:bCs/>
              </w:rPr>
              <w:t xml:space="preserve"> miłość </w:t>
            </w:r>
            <w:r w:rsidRPr="00C473C9">
              <w:rPr>
                <w:rFonts w:ascii="Cambria" w:hAnsi="Cambria" w:cs="Cambria"/>
                <w:b/>
                <w:bCs/>
                <w:color w:val="FF0000"/>
              </w:rPr>
              <w:t>*</w:t>
            </w:r>
            <w:r w:rsidRPr="00C473C9">
              <w:rPr>
                <w:rFonts w:ascii="Cambria" w:hAnsi="Cambria" w:cs="Cambria"/>
                <w:b/>
                <w:bCs/>
              </w:rPr>
              <w:t xml:space="preserve"> wierność </w:t>
            </w:r>
            <w:r w:rsidRPr="00C473C9">
              <w:rPr>
                <w:rFonts w:ascii="Cambria" w:hAnsi="Cambria" w:cs="Cambria"/>
                <w:b/>
                <w:bCs/>
                <w:color w:val="FF0000"/>
              </w:rPr>
              <w:t>*</w:t>
            </w:r>
            <w:r w:rsidRPr="00C473C9">
              <w:rPr>
                <w:rFonts w:ascii="Cambria" w:hAnsi="Cambria" w:cs="Cambria"/>
                <w:b/>
                <w:bCs/>
              </w:rPr>
              <w:t xml:space="preserve"> i uczciwość mał</w:t>
            </w:r>
            <w:r w:rsidRPr="00C473C9">
              <w:rPr>
                <w:rFonts w:ascii="Cambria" w:hAnsi="Cambria" w:cs="Cambria"/>
                <w:b/>
                <w:bCs/>
              </w:rPr>
              <w:softHyphen/>
              <w:t xml:space="preserve">żeńską </w:t>
            </w:r>
            <w:r w:rsidRPr="00C473C9">
              <w:rPr>
                <w:rFonts w:ascii="Cambria" w:hAnsi="Cambria" w:cs="Cambria"/>
                <w:b/>
                <w:bCs/>
                <w:color w:val="FF0000"/>
              </w:rPr>
              <w:t>*</w:t>
            </w:r>
            <w:r w:rsidRPr="00C473C9">
              <w:rPr>
                <w:rFonts w:ascii="Cambria" w:hAnsi="Cambria" w:cs="Cambria"/>
                <w:b/>
                <w:bCs/>
              </w:rPr>
              <w:t xml:space="preserve"> oraz że cię nie opuszczę aż do śmierci. </w:t>
            </w:r>
            <w:r w:rsidRPr="00C473C9">
              <w:rPr>
                <w:rFonts w:ascii="Cambria" w:hAnsi="Cambria" w:cs="Cambria"/>
                <w:b/>
                <w:bCs/>
                <w:color w:val="FF0000"/>
              </w:rPr>
              <w:t>*</w:t>
            </w:r>
            <w:r w:rsidRPr="00C473C9">
              <w:rPr>
                <w:rFonts w:ascii="Cambria" w:hAnsi="Cambria" w:cs="Cambria"/>
                <w:b/>
                <w:bCs/>
              </w:rPr>
              <w:t xml:space="preserve"> Tak mi dopomóż, Panie Boże wszechmogący, </w:t>
            </w:r>
            <w:r w:rsidRPr="00C473C9">
              <w:rPr>
                <w:rFonts w:ascii="Cambria" w:hAnsi="Cambria" w:cs="Cambria"/>
                <w:b/>
                <w:bCs/>
                <w:color w:val="FF0000"/>
              </w:rPr>
              <w:t>*</w:t>
            </w:r>
            <w:r w:rsidRPr="00C473C9">
              <w:rPr>
                <w:rFonts w:ascii="Cambria" w:hAnsi="Cambria" w:cs="Cambria"/>
                <w:b/>
                <w:bCs/>
              </w:rPr>
              <w:t xml:space="preserve"> </w:t>
            </w:r>
          </w:p>
          <w:p w:rsidR="001A578B" w:rsidRPr="00C473C9" w:rsidRDefault="001A578B" w:rsidP="005325F2">
            <w:pPr>
              <w:rPr>
                <w:rFonts w:ascii="Cambria" w:hAnsi="Cambria" w:cs="Cambria"/>
                <w:b/>
                <w:bCs/>
              </w:rPr>
            </w:pPr>
            <w:r w:rsidRPr="00C473C9">
              <w:rPr>
                <w:rFonts w:ascii="Cambria" w:hAnsi="Cambria" w:cs="Cambria"/>
                <w:b/>
                <w:bCs/>
              </w:rPr>
              <w:t xml:space="preserve">w Trójcy Jedyny, </w:t>
            </w:r>
            <w:r w:rsidRPr="00C473C9">
              <w:rPr>
                <w:rFonts w:ascii="Cambria" w:hAnsi="Cambria" w:cs="Cambria"/>
                <w:b/>
                <w:bCs/>
                <w:color w:val="FF0000"/>
              </w:rPr>
              <w:t>*</w:t>
            </w:r>
            <w:r w:rsidRPr="00C473C9">
              <w:rPr>
                <w:rFonts w:ascii="Cambria" w:hAnsi="Cambria" w:cs="Cambria"/>
                <w:b/>
                <w:bCs/>
              </w:rPr>
              <w:t xml:space="preserve"> i wszyscy Święci.</w:t>
            </w:r>
          </w:p>
          <w:p w:rsidR="001A578B" w:rsidRDefault="001A578B" w:rsidP="005325F2">
            <w:pPr>
              <w:rPr>
                <w:rFonts w:ascii="Cambria" w:hAnsi="Cambria" w:cs="Cambria"/>
                <w:b/>
                <w:bCs/>
              </w:rPr>
            </w:pPr>
            <w:r w:rsidRPr="00C473C9">
              <w:rPr>
                <w:rFonts w:ascii="Cambria" w:hAnsi="Cambria" w:cs="Cambria"/>
                <w:b/>
                <w:bCs/>
                <w:color w:val="FF0000"/>
              </w:rPr>
              <w:t>Narzeczona:</w:t>
            </w:r>
            <w:r w:rsidRPr="00C473C9">
              <w:rPr>
                <w:rFonts w:ascii="Cambria" w:hAnsi="Cambria" w:cs="Cambria"/>
                <w:b/>
                <w:bCs/>
                <w:i/>
                <w:iCs/>
              </w:rPr>
              <w:t xml:space="preserve"> </w:t>
            </w:r>
            <w:r w:rsidRPr="00C473C9">
              <w:rPr>
                <w:rFonts w:ascii="Cambria" w:hAnsi="Cambria" w:cs="Cambria"/>
                <w:b/>
                <w:bCs/>
              </w:rPr>
              <w:t xml:space="preserve">Ja, </w:t>
            </w:r>
            <w:r>
              <w:rPr>
                <w:rFonts w:ascii="Cambria" w:hAnsi="Cambria" w:cs="Cambria"/>
                <w:b/>
                <w:bCs/>
              </w:rPr>
              <w:t>Alicja</w:t>
            </w:r>
            <w:r w:rsidRPr="00C473C9">
              <w:rPr>
                <w:rFonts w:ascii="Cambria" w:hAnsi="Cambria" w:cs="Cambria"/>
                <w:b/>
                <w:bCs/>
              </w:rPr>
              <w:t xml:space="preserve">, </w:t>
            </w:r>
            <w:r w:rsidRPr="00C473C9">
              <w:rPr>
                <w:rFonts w:ascii="Cambria" w:hAnsi="Cambria" w:cs="Cambria"/>
                <w:b/>
                <w:bCs/>
                <w:color w:val="FF0000"/>
              </w:rPr>
              <w:t>*</w:t>
            </w:r>
            <w:r w:rsidRPr="00C473C9">
              <w:rPr>
                <w:rFonts w:ascii="Cambria" w:hAnsi="Cambria" w:cs="Cambria"/>
                <w:b/>
                <w:bCs/>
              </w:rPr>
              <w:t xml:space="preserve"> biorę ciebie, </w:t>
            </w:r>
            <w:r>
              <w:rPr>
                <w:rFonts w:ascii="Cambria" w:hAnsi="Cambria" w:cs="Cambria"/>
                <w:b/>
                <w:bCs/>
              </w:rPr>
              <w:t>Adamie</w:t>
            </w:r>
            <w:r w:rsidRPr="00C473C9">
              <w:rPr>
                <w:rFonts w:ascii="Cambria" w:hAnsi="Cambria" w:cs="Cambria"/>
                <w:b/>
                <w:bCs/>
              </w:rPr>
              <w:t xml:space="preserve">, za męża </w:t>
            </w:r>
            <w:r w:rsidRPr="00C473C9">
              <w:rPr>
                <w:rFonts w:ascii="Cambria" w:hAnsi="Cambria" w:cs="Cambria"/>
                <w:b/>
                <w:bCs/>
                <w:color w:val="FF0000"/>
              </w:rPr>
              <w:t>*</w:t>
            </w:r>
            <w:r w:rsidRPr="00C473C9">
              <w:rPr>
                <w:rFonts w:ascii="Cambria" w:hAnsi="Cambria" w:cs="Cambria"/>
                <w:b/>
                <w:bCs/>
              </w:rPr>
              <w:t xml:space="preserve"> i ślubuję ci </w:t>
            </w:r>
            <w:r w:rsidRPr="00C473C9">
              <w:rPr>
                <w:rFonts w:ascii="Cambria" w:hAnsi="Cambria" w:cs="Cambria"/>
                <w:b/>
                <w:bCs/>
                <w:color w:val="FF0000"/>
              </w:rPr>
              <w:t>*</w:t>
            </w:r>
            <w:r w:rsidRPr="00C473C9">
              <w:rPr>
                <w:rFonts w:ascii="Cambria" w:hAnsi="Cambria" w:cs="Cambria"/>
                <w:b/>
                <w:bCs/>
              </w:rPr>
              <w:t xml:space="preserve"> miłość </w:t>
            </w:r>
            <w:r w:rsidRPr="00C473C9">
              <w:rPr>
                <w:rFonts w:ascii="Cambria" w:hAnsi="Cambria" w:cs="Cambria"/>
                <w:b/>
                <w:bCs/>
                <w:color w:val="FF0000"/>
              </w:rPr>
              <w:t>*</w:t>
            </w:r>
            <w:r w:rsidRPr="00C473C9">
              <w:rPr>
                <w:rFonts w:ascii="Cambria" w:hAnsi="Cambria" w:cs="Cambria"/>
                <w:b/>
                <w:bCs/>
              </w:rPr>
              <w:t xml:space="preserve"> wierność </w:t>
            </w:r>
            <w:r w:rsidRPr="00C473C9">
              <w:rPr>
                <w:rFonts w:ascii="Cambria" w:hAnsi="Cambria" w:cs="Cambria"/>
                <w:b/>
                <w:bCs/>
                <w:color w:val="FF0000"/>
              </w:rPr>
              <w:t>*</w:t>
            </w:r>
            <w:r w:rsidRPr="00C473C9">
              <w:rPr>
                <w:rFonts w:ascii="Cambria" w:hAnsi="Cambria" w:cs="Cambria"/>
                <w:b/>
                <w:bCs/>
              </w:rPr>
              <w:t xml:space="preserve"> i uczciwość mał</w:t>
            </w:r>
            <w:r w:rsidRPr="00C473C9">
              <w:rPr>
                <w:rFonts w:ascii="Cambria" w:hAnsi="Cambria" w:cs="Cambria"/>
                <w:b/>
                <w:bCs/>
              </w:rPr>
              <w:softHyphen/>
              <w:t xml:space="preserve">żeńską </w:t>
            </w:r>
            <w:r w:rsidRPr="00C473C9">
              <w:rPr>
                <w:rFonts w:ascii="Cambria" w:hAnsi="Cambria" w:cs="Cambria"/>
                <w:b/>
                <w:bCs/>
                <w:color w:val="FF0000"/>
              </w:rPr>
              <w:t>*</w:t>
            </w:r>
            <w:r w:rsidRPr="00C473C9">
              <w:rPr>
                <w:rFonts w:ascii="Cambria" w:hAnsi="Cambria" w:cs="Cambria"/>
                <w:b/>
                <w:bCs/>
              </w:rPr>
              <w:t xml:space="preserve"> oraz że cię nie opuszczę aż do śmierci. </w:t>
            </w:r>
            <w:r w:rsidRPr="00C473C9">
              <w:rPr>
                <w:rFonts w:ascii="Cambria" w:hAnsi="Cambria" w:cs="Cambria"/>
                <w:b/>
                <w:bCs/>
                <w:color w:val="FF0000"/>
              </w:rPr>
              <w:t>*</w:t>
            </w:r>
            <w:r w:rsidRPr="00C473C9">
              <w:rPr>
                <w:rFonts w:ascii="Cambria" w:hAnsi="Cambria" w:cs="Cambria"/>
                <w:b/>
                <w:bCs/>
              </w:rPr>
              <w:t xml:space="preserve"> Tak mi dopomóż, Panie Boże wszechmogący, </w:t>
            </w:r>
            <w:r w:rsidRPr="00C473C9">
              <w:rPr>
                <w:rFonts w:ascii="Cambria" w:hAnsi="Cambria" w:cs="Cambria"/>
                <w:b/>
                <w:bCs/>
                <w:color w:val="FF0000"/>
              </w:rPr>
              <w:t>*</w:t>
            </w:r>
            <w:r w:rsidRPr="00C473C9">
              <w:rPr>
                <w:rFonts w:ascii="Cambria" w:hAnsi="Cambria" w:cs="Cambria"/>
                <w:b/>
                <w:bCs/>
              </w:rPr>
              <w:t xml:space="preserve"> </w:t>
            </w:r>
          </w:p>
          <w:p w:rsidR="001A578B" w:rsidRPr="00C473C9" w:rsidRDefault="001A578B" w:rsidP="005325F2">
            <w:pPr>
              <w:rPr>
                <w:rFonts w:ascii="Cambria" w:hAnsi="Cambria" w:cs="Cambria"/>
                <w:b/>
                <w:bCs/>
              </w:rPr>
            </w:pPr>
            <w:r w:rsidRPr="00C473C9">
              <w:rPr>
                <w:rFonts w:ascii="Cambria" w:hAnsi="Cambria" w:cs="Cambria"/>
                <w:b/>
                <w:bCs/>
              </w:rPr>
              <w:t xml:space="preserve">w Trójcy Jedyny, </w:t>
            </w:r>
            <w:r w:rsidRPr="00C473C9">
              <w:rPr>
                <w:rFonts w:ascii="Cambria" w:hAnsi="Cambria" w:cs="Cambria"/>
                <w:b/>
                <w:bCs/>
                <w:color w:val="FF0000"/>
              </w:rPr>
              <w:t xml:space="preserve">* </w:t>
            </w:r>
            <w:r w:rsidRPr="00C473C9">
              <w:rPr>
                <w:rFonts w:ascii="Cambria" w:hAnsi="Cambria" w:cs="Cambria"/>
                <w:b/>
                <w:bCs/>
              </w:rPr>
              <w:t>i wszyscy Święci.</w:t>
            </w:r>
          </w:p>
          <w:p w:rsidR="001A578B" w:rsidRDefault="001A578B" w:rsidP="005325F2">
            <w:pPr>
              <w:rPr>
                <w:rFonts w:ascii="Cambria" w:hAnsi="Cambria" w:cs="Cambria"/>
              </w:rPr>
            </w:pPr>
            <w:r w:rsidRPr="00C473C9">
              <w:rPr>
                <w:rFonts w:ascii="Cambria" w:hAnsi="Cambria" w:cs="Cambria"/>
              </w:rPr>
              <w:t>Co Bóg złączył, człowiek niech nie rozdziela. Małżeń</w:t>
            </w:r>
            <w:r>
              <w:rPr>
                <w:rFonts w:ascii="Cambria" w:hAnsi="Cambria" w:cs="Cambria"/>
              </w:rPr>
              <w:softHyphen/>
            </w:r>
            <w:r w:rsidRPr="00C473C9">
              <w:rPr>
                <w:rFonts w:ascii="Cambria" w:hAnsi="Cambria" w:cs="Cambria"/>
              </w:rPr>
              <w:t>stwo przez was zawarte ja powagą Kościoła katolic</w:t>
            </w:r>
            <w:r>
              <w:rPr>
                <w:rFonts w:ascii="Cambria" w:hAnsi="Cambria" w:cs="Cambria"/>
              </w:rPr>
              <w:softHyphen/>
            </w:r>
            <w:r w:rsidRPr="00C473C9">
              <w:rPr>
                <w:rFonts w:ascii="Cambria" w:hAnsi="Cambria" w:cs="Cambria"/>
              </w:rPr>
              <w:t xml:space="preserve">kiego potwierdzam i błogosławię w imię Ojca i Syna, </w:t>
            </w:r>
          </w:p>
          <w:p w:rsidR="001A578B" w:rsidRPr="00C473C9" w:rsidRDefault="001A578B" w:rsidP="005325F2">
            <w:pPr>
              <w:rPr>
                <w:rFonts w:ascii="Cambria" w:hAnsi="Cambria" w:cs="Cambria"/>
              </w:rPr>
            </w:pPr>
            <w:r w:rsidRPr="00C473C9">
              <w:rPr>
                <w:rFonts w:ascii="Cambria" w:hAnsi="Cambria" w:cs="Cambria"/>
              </w:rPr>
              <w:t>i Ducha Świętego.</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Amen.</w:t>
            </w:r>
          </w:p>
          <w:p w:rsidR="001A578B" w:rsidRPr="00C473C9" w:rsidRDefault="001A578B" w:rsidP="00F154BF">
            <w:pPr>
              <w:pStyle w:val="Heading3"/>
              <w:rPr>
                <w:rFonts w:ascii="Cambria" w:hAnsi="Cambria" w:cs="Cambria"/>
              </w:rPr>
            </w:pPr>
            <w:r w:rsidRPr="00C473C9">
              <w:rPr>
                <w:rFonts w:ascii="Cambria" w:hAnsi="Cambria" w:cs="Cambria"/>
              </w:rPr>
              <w:t>NAŁOŻENIE OBRĄCZEK</w:t>
            </w:r>
          </w:p>
          <w:p w:rsidR="001A578B" w:rsidRPr="00C473C9" w:rsidRDefault="001A578B" w:rsidP="005325F2">
            <w:pPr>
              <w:rPr>
                <w:rFonts w:ascii="Cambria" w:hAnsi="Cambria" w:cs="Cambria"/>
              </w:rPr>
            </w:pPr>
            <w:r w:rsidRPr="00C473C9">
              <w:rPr>
                <w:rFonts w:ascii="Cambria" w:hAnsi="Cambria" w:cs="Cambria"/>
              </w:rPr>
              <w:t xml:space="preserve">Niech Bóg pobłogosławi </w:t>
            </w:r>
            <w:r w:rsidRPr="00C473C9">
              <w:rPr>
                <w:rFonts w:ascii="Cambria" w:hAnsi="Cambria" w:cs="Cambria"/>
                <w:color w:val="FF0000"/>
              </w:rPr>
              <w:t>+</w:t>
            </w:r>
            <w:r w:rsidRPr="00C473C9">
              <w:rPr>
                <w:rFonts w:ascii="Cambria" w:hAnsi="Cambria" w:cs="Cambria"/>
              </w:rPr>
              <w:t xml:space="preserve"> te obrączki, które macie so</w:t>
            </w:r>
            <w:r>
              <w:rPr>
                <w:rFonts w:ascii="Cambria" w:hAnsi="Cambria" w:cs="Cambria"/>
              </w:rPr>
              <w:softHyphen/>
            </w:r>
            <w:r w:rsidRPr="00C473C9">
              <w:rPr>
                <w:rFonts w:ascii="Cambria" w:hAnsi="Cambria" w:cs="Cambria"/>
              </w:rPr>
              <w:t>bie wzajemnie nałożyć jako znak miłości i wier</w:t>
            </w:r>
            <w:r w:rsidRPr="00C473C9">
              <w:rPr>
                <w:rFonts w:ascii="Cambria" w:hAnsi="Cambria" w:cs="Cambria"/>
              </w:rPr>
              <w:softHyphen/>
              <w:t>ności.</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Amen.</w:t>
            </w:r>
          </w:p>
          <w:p w:rsidR="001A578B" w:rsidRPr="00C473C9" w:rsidRDefault="001A578B" w:rsidP="005325F2">
            <w:pPr>
              <w:rPr>
                <w:rFonts w:ascii="Cambria" w:hAnsi="Cambria" w:cs="Cambria"/>
              </w:rPr>
            </w:pPr>
            <w:r w:rsidRPr="00C473C9">
              <w:rPr>
                <w:rFonts w:ascii="Cambria" w:hAnsi="Cambria" w:cs="Cambria"/>
              </w:rPr>
              <w:t>Na znak zawartego małżeństwa nałóżcie sobie ob</w:t>
            </w:r>
            <w:r w:rsidRPr="00C473C9">
              <w:rPr>
                <w:rFonts w:ascii="Cambria" w:hAnsi="Cambria" w:cs="Cambria"/>
              </w:rPr>
              <w:softHyphen/>
              <w:t>rączki.</w:t>
            </w:r>
          </w:p>
          <w:p w:rsidR="001A578B" w:rsidRPr="00C473C9" w:rsidRDefault="001A578B" w:rsidP="005325F2">
            <w:pPr>
              <w:rPr>
                <w:rFonts w:ascii="Cambria" w:hAnsi="Cambria" w:cs="Cambria"/>
                <w:b/>
                <w:bCs/>
              </w:rPr>
            </w:pPr>
            <w:r w:rsidRPr="00C473C9">
              <w:rPr>
                <w:rFonts w:ascii="Cambria" w:hAnsi="Cambria" w:cs="Cambria"/>
                <w:b/>
                <w:bCs/>
                <w:color w:val="FF0000"/>
              </w:rPr>
              <w:t>Mąż:</w:t>
            </w:r>
            <w:r w:rsidRPr="00C473C9">
              <w:rPr>
                <w:rFonts w:ascii="Cambria" w:hAnsi="Cambria" w:cs="Cambria"/>
                <w:b/>
                <w:bCs/>
              </w:rPr>
              <w:t xml:space="preserve"> </w:t>
            </w:r>
            <w:r>
              <w:rPr>
                <w:rFonts w:ascii="Cambria" w:hAnsi="Cambria" w:cs="Cambria"/>
                <w:b/>
                <w:bCs/>
              </w:rPr>
              <w:t>Alicjo</w:t>
            </w:r>
            <w:r w:rsidRPr="00C473C9">
              <w:rPr>
                <w:rFonts w:ascii="Cambria" w:hAnsi="Cambria" w:cs="Cambria"/>
                <w:b/>
                <w:bCs/>
              </w:rPr>
              <w:t>, przyjmij tę obrączkę jako znak mojej mi</w:t>
            </w:r>
            <w:r>
              <w:rPr>
                <w:rFonts w:ascii="Cambria" w:hAnsi="Cambria" w:cs="Cambria"/>
                <w:b/>
                <w:bCs/>
              </w:rPr>
              <w:softHyphen/>
            </w:r>
            <w:r w:rsidRPr="00C473C9">
              <w:rPr>
                <w:rFonts w:ascii="Cambria" w:hAnsi="Cambria" w:cs="Cambria"/>
                <w:b/>
                <w:bCs/>
              </w:rPr>
              <w:t>łości i wierności. W imię Ojca i Syna, i Ducha Świę</w:t>
            </w:r>
            <w:r>
              <w:rPr>
                <w:rFonts w:ascii="Cambria" w:hAnsi="Cambria" w:cs="Cambria"/>
                <w:b/>
                <w:bCs/>
              </w:rPr>
              <w:softHyphen/>
            </w:r>
            <w:r w:rsidRPr="00C473C9">
              <w:rPr>
                <w:rFonts w:ascii="Cambria" w:hAnsi="Cambria" w:cs="Cambria"/>
                <w:b/>
                <w:bCs/>
              </w:rPr>
              <w:t>tego.</w:t>
            </w:r>
          </w:p>
          <w:p w:rsidR="001A578B" w:rsidRPr="00C473C9" w:rsidRDefault="001A578B" w:rsidP="003D362E">
            <w:pPr>
              <w:outlineLvl w:val="0"/>
              <w:rPr>
                <w:rFonts w:ascii="Cambria" w:hAnsi="Cambria" w:cs="Cambria"/>
                <w:b/>
                <w:bCs/>
              </w:rPr>
            </w:pPr>
            <w:r w:rsidRPr="00C473C9">
              <w:rPr>
                <w:rFonts w:ascii="Cambria" w:hAnsi="Cambria" w:cs="Cambria"/>
                <w:b/>
                <w:bCs/>
                <w:color w:val="FF0000"/>
              </w:rPr>
              <w:t>Żona:</w:t>
            </w:r>
            <w:r w:rsidRPr="00C473C9">
              <w:rPr>
                <w:rFonts w:ascii="Cambria" w:hAnsi="Cambria" w:cs="Cambria"/>
                <w:b/>
                <w:bCs/>
              </w:rPr>
              <w:t xml:space="preserve"> </w:t>
            </w:r>
            <w:r>
              <w:rPr>
                <w:rFonts w:ascii="Cambria" w:hAnsi="Cambria" w:cs="Cambria"/>
                <w:b/>
                <w:bCs/>
              </w:rPr>
              <w:t>Adam</w:t>
            </w:r>
            <w:r w:rsidRPr="00C473C9">
              <w:rPr>
                <w:rFonts w:ascii="Cambria" w:hAnsi="Cambria" w:cs="Cambria"/>
                <w:b/>
                <w:bCs/>
              </w:rPr>
              <w:t xml:space="preserve"> przyjmij tę obrączkę jako znak mojej miłości i wierności. W imię Ojca i Syna, i Ducha Świętego.</w:t>
            </w:r>
          </w:p>
          <w:p w:rsidR="001A578B" w:rsidRPr="00C473C9" w:rsidRDefault="001A578B" w:rsidP="00F154BF">
            <w:pPr>
              <w:pStyle w:val="Heading3"/>
              <w:rPr>
                <w:rFonts w:ascii="Cambria" w:hAnsi="Cambria" w:cs="Cambria"/>
              </w:rPr>
            </w:pPr>
            <w:r w:rsidRPr="00C473C9">
              <w:rPr>
                <w:rFonts w:ascii="Cambria" w:hAnsi="Cambria" w:cs="Cambria"/>
              </w:rPr>
              <w:t xml:space="preserve">MODLITWA POWSZECHNA </w:t>
            </w:r>
          </w:p>
          <w:p w:rsidR="001A578B" w:rsidRPr="00C473C9" w:rsidRDefault="001A578B" w:rsidP="005325F2">
            <w:pPr>
              <w:rPr>
                <w:rFonts w:ascii="Cambria" w:hAnsi="Cambria" w:cs="Cambria"/>
              </w:rPr>
            </w:pPr>
            <w:r w:rsidRPr="00C473C9">
              <w:rPr>
                <w:rFonts w:ascii="Cambria" w:hAnsi="Cambria" w:cs="Cambria"/>
              </w:rPr>
              <w:t>Biorąc udział w radości nowożeńców, błagajmy Boga, aby nas wszystkich obdarzył pokojem i zachował w swojej miłości.</w:t>
            </w:r>
          </w:p>
          <w:p w:rsidR="001A578B" w:rsidRPr="00C473C9" w:rsidRDefault="001A578B" w:rsidP="005325F2">
            <w:pPr>
              <w:rPr>
                <w:rFonts w:ascii="Cambria" w:hAnsi="Cambria" w:cs="Cambria"/>
              </w:rPr>
            </w:pPr>
            <w:r w:rsidRPr="00C473C9">
              <w:rPr>
                <w:rFonts w:ascii="Cambria" w:hAnsi="Cambria" w:cs="Cambria"/>
              </w:rPr>
              <w:t xml:space="preserve">Módlmy się za </w:t>
            </w:r>
            <w:r>
              <w:rPr>
                <w:rFonts w:ascii="Cambria" w:hAnsi="Cambria" w:cs="Cambria"/>
              </w:rPr>
              <w:t>Adam</w:t>
            </w:r>
            <w:r w:rsidRPr="00C473C9">
              <w:rPr>
                <w:rFonts w:ascii="Cambria" w:hAnsi="Cambria" w:cs="Cambria"/>
              </w:rPr>
              <w:t>a i Ulę, którzy zawarli małżeń</w:t>
            </w:r>
            <w:r>
              <w:rPr>
                <w:rFonts w:ascii="Cambria" w:hAnsi="Cambria" w:cs="Cambria"/>
              </w:rPr>
              <w:softHyphen/>
            </w:r>
            <w:r w:rsidRPr="00C473C9">
              <w:rPr>
                <w:rFonts w:ascii="Cambria" w:hAnsi="Cambria" w:cs="Cambria"/>
              </w:rPr>
              <w:t>stwo, aby ich miłość była wiernym obrazem miłości Chrystusa i Kościoła. Ciebie prosimy.</w:t>
            </w:r>
            <w:r w:rsidRPr="00C4630D">
              <w:rPr>
                <w:rFonts w:ascii="Cambria" w:hAnsi="Cambria" w:cs="Cambria"/>
              </w:rPr>
              <w:t xml:space="preserve"> </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Wysłuchaj nas, Panie.</w:t>
            </w:r>
          </w:p>
          <w:p w:rsidR="001A578B" w:rsidRPr="00C473C9" w:rsidRDefault="001A578B" w:rsidP="005325F2">
            <w:pPr>
              <w:rPr>
                <w:rFonts w:ascii="Cambria" w:hAnsi="Cambria" w:cs="Cambria"/>
              </w:rPr>
            </w:pPr>
            <w:r w:rsidRPr="00C473C9">
              <w:rPr>
                <w:rFonts w:ascii="Cambria" w:hAnsi="Cambria" w:cs="Cambria"/>
              </w:rPr>
              <w:t>Módlmy się o pomoc dla nich we wszystkich do</w:t>
            </w:r>
            <w:r w:rsidRPr="00C473C9">
              <w:rPr>
                <w:rFonts w:ascii="Cambria" w:hAnsi="Cambria" w:cs="Cambria"/>
              </w:rPr>
              <w:softHyphen/>
              <w:t>cze</w:t>
            </w:r>
            <w:r>
              <w:rPr>
                <w:rFonts w:ascii="Cambria" w:hAnsi="Cambria" w:cs="Cambria"/>
              </w:rPr>
              <w:softHyphen/>
            </w:r>
            <w:r w:rsidRPr="00C473C9">
              <w:rPr>
                <w:rFonts w:ascii="Cambria" w:hAnsi="Cambria" w:cs="Cambria"/>
              </w:rPr>
              <w:t>snych potrzebach, aby znaleźli dobre warunki dla roz</w:t>
            </w:r>
            <w:r>
              <w:rPr>
                <w:rFonts w:ascii="Cambria" w:hAnsi="Cambria" w:cs="Cambria"/>
              </w:rPr>
              <w:softHyphen/>
            </w:r>
            <w:r w:rsidRPr="00C473C9">
              <w:rPr>
                <w:rFonts w:ascii="Cambria" w:hAnsi="Cambria" w:cs="Cambria"/>
              </w:rPr>
              <w:t>woju rodziny. Ciebie prosimy.</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Wysłuchaj nas, Panie.</w:t>
            </w:r>
          </w:p>
          <w:p w:rsidR="001A578B" w:rsidRPr="00C473C9" w:rsidRDefault="001A578B" w:rsidP="005325F2">
            <w:pPr>
              <w:rPr>
                <w:rFonts w:ascii="Cambria" w:hAnsi="Cambria" w:cs="Cambria"/>
              </w:rPr>
            </w:pPr>
            <w:r w:rsidRPr="00C473C9">
              <w:rPr>
                <w:rFonts w:ascii="Cambria" w:hAnsi="Cambria" w:cs="Cambria"/>
              </w:rPr>
              <w:t>Módlmy się za ich rodziców, Petera i Paulę, Ryszarda i Bożenę, aby nadal wspie</w:t>
            </w:r>
            <w:r w:rsidRPr="00C473C9">
              <w:rPr>
                <w:rFonts w:ascii="Cambria" w:hAnsi="Cambria" w:cs="Cambria"/>
              </w:rPr>
              <w:softHyphen/>
              <w:t>rali swoje dzieci na ich nowej drodze życia, która rozpoczęła się wszystkich tym zgromadzeniu. Cie</w:t>
            </w:r>
            <w:r w:rsidRPr="00C473C9">
              <w:rPr>
                <w:rFonts w:ascii="Cambria" w:hAnsi="Cambria" w:cs="Cambria"/>
              </w:rPr>
              <w:softHyphen/>
              <w:t>bie prosimy.</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Wysłuchaj nas, Panie.</w:t>
            </w:r>
          </w:p>
          <w:p w:rsidR="001A578B" w:rsidRPr="00C473C9" w:rsidRDefault="001A578B" w:rsidP="005325F2">
            <w:pPr>
              <w:rPr>
                <w:rFonts w:ascii="Cambria" w:hAnsi="Cambria" w:cs="Cambria"/>
              </w:rPr>
            </w:pPr>
            <w:r w:rsidRPr="00C473C9">
              <w:rPr>
                <w:rFonts w:ascii="Cambria" w:hAnsi="Cambria" w:cs="Cambria"/>
              </w:rPr>
              <w:t>Módlmy się za wszystkich zaręczonych, aby po</w:t>
            </w:r>
            <w:r w:rsidRPr="00C473C9">
              <w:rPr>
                <w:rFonts w:ascii="Cambria" w:hAnsi="Cambria" w:cs="Cambria"/>
              </w:rPr>
              <w:softHyphen/>
              <w:t>ważnie przygotowali się do zawarcia małżeństwa. Ciebie pro</w:t>
            </w:r>
            <w:r>
              <w:rPr>
                <w:rFonts w:ascii="Cambria" w:hAnsi="Cambria" w:cs="Cambria"/>
              </w:rPr>
              <w:softHyphen/>
            </w:r>
            <w:r w:rsidRPr="00C473C9">
              <w:rPr>
                <w:rFonts w:ascii="Cambria" w:hAnsi="Cambria" w:cs="Cambria"/>
              </w:rPr>
              <w:t>simy.</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Wysłuchaj nas, Panie.</w:t>
            </w:r>
          </w:p>
          <w:p w:rsidR="001A578B" w:rsidRPr="00C473C9" w:rsidRDefault="001A578B" w:rsidP="005325F2">
            <w:pPr>
              <w:rPr>
                <w:rFonts w:ascii="Cambria" w:hAnsi="Cambria" w:cs="Cambria"/>
              </w:rPr>
            </w:pPr>
            <w:r w:rsidRPr="00C473C9">
              <w:rPr>
                <w:rFonts w:ascii="Cambria" w:hAnsi="Cambria" w:cs="Cambria"/>
              </w:rPr>
              <w:t>Módlmy się za naszych zmarłych rodziców i krewnych, aby Pan Bóg przyjął ich do wiecznej radości. Ciebie prosimy.</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Wysłuchaj nas, Panie.</w:t>
            </w:r>
          </w:p>
          <w:p w:rsidR="001A578B" w:rsidRPr="00C473C9" w:rsidRDefault="001A578B" w:rsidP="00F154BF">
            <w:pPr>
              <w:pStyle w:val="Heading3"/>
              <w:rPr>
                <w:rFonts w:ascii="Cambria" w:hAnsi="Cambria" w:cs="Cambria"/>
              </w:rPr>
            </w:pPr>
            <w:r w:rsidRPr="00C473C9">
              <w:rPr>
                <w:rFonts w:ascii="Cambria" w:hAnsi="Cambria" w:cs="Cambria"/>
              </w:rPr>
              <w:t>MODLITWA PAŃSKA</w:t>
            </w:r>
          </w:p>
          <w:p w:rsidR="001A578B" w:rsidRPr="00C473C9" w:rsidRDefault="001A578B" w:rsidP="005325F2">
            <w:pPr>
              <w:rPr>
                <w:rFonts w:ascii="Cambria" w:hAnsi="Cambria" w:cs="Cambria"/>
              </w:rPr>
            </w:pPr>
            <w:r w:rsidRPr="00C473C9">
              <w:rPr>
                <w:rFonts w:ascii="Cambria" w:hAnsi="Cambria" w:cs="Cambria"/>
              </w:rPr>
              <w:t>Módlmy się do Ojca niebieskiego, jak nas nauczył Jezus Chrystus.</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Ojcze nasz, który jesteś w niebie, </w:t>
            </w:r>
          </w:p>
          <w:p w:rsidR="001A578B" w:rsidRPr="00C473C9" w:rsidRDefault="001A578B" w:rsidP="005325F2">
            <w:pPr>
              <w:rPr>
                <w:rFonts w:ascii="Cambria" w:hAnsi="Cambria" w:cs="Cambria"/>
                <w:b/>
                <w:bCs/>
              </w:rPr>
            </w:pPr>
            <w:r w:rsidRPr="00C473C9">
              <w:rPr>
                <w:rFonts w:ascii="Cambria" w:hAnsi="Cambria" w:cs="Cambria"/>
                <w:b/>
                <w:bCs/>
              </w:rPr>
              <w:t xml:space="preserve">święć się imię Twoje, </w:t>
            </w:r>
          </w:p>
          <w:p w:rsidR="001A578B" w:rsidRPr="00C473C9" w:rsidRDefault="001A578B" w:rsidP="005325F2">
            <w:pPr>
              <w:rPr>
                <w:rFonts w:ascii="Cambria" w:hAnsi="Cambria" w:cs="Cambria"/>
                <w:b/>
                <w:bCs/>
              </w:rPr>
            </w:pPr>
            <w:r w:rsidRPr="00C473C9">
              <w:rPr>
                <w:rFonts w:ascii="Cambria" w:hAnsi="Cambria" w:cs="Cambria"/>
                <w:b/>
                <w:bCs/>
              </w:rPr>
              <w:t xml:space="preserve">przyjdź królestwo Twoje, </w:t>
            </w:r>
          </w:p>
          <w:p w:rsidR="001A578B" w:rsidRPr="00C473C9" w:rsidRDefault="001A578B" w:rsidP="005325F2">
            <w:pPr>
              <w:rPr>
                <w:rFonts w:ascii="Cambria" w:hAnsi="Cambria" w:cs="Cambria"/>
                <w:b/>
                <w:bCs/>
              </w:rPr>
            </w:pPr>
            <w:r w:rsidRPr="00C473C9">
              <w:rPr>
                <w:rFonts w:ascii="Cambria" w:hAnsi="Cambria" w:cs="Cambria"/>
                <w:b/>
                <w:bCs/>
              </w:rPr>
              <w:t xml:space="preserve">bądź wola Twoja jako w niebie tak i na ziemi. </w:t>
            </w:r>
          </w:p>
          <w:p w:rsidR="001A578B" w:rsidRPr="00C473C9" w:rsidRDefault="001A578B" w:rsidP="005325F2">
            <w:pPr>
              <w:rPr>
                <w:rFonts w:ascii="Cambria" w:hAnsi="Cambria" w:cs="Cambria"/>
                <w:b/>
                <w:bCs/>
              </w:rPr>
            </w:pPr>
            <w:r w:rsidRPr="00C473C9">
              <w:rPr>
                <w:rFonts w:ascii="Cambria" w:hAnsi="Cambria" w:cs="Cambria"/>
                <w:b/>
                <w:bCs/>
              </w:rPr>
              <w:t xml:space="preserve">Chleba naszego powszedniego daj nam dzisiaj </w:t>
            </w:r>
          </w:p>
          <w:p w:rsidR="001A578B" w:rsidRPr="00C473C9" w:rsidRDefault="001A578B" w:rsidP="005325F2">
            <w:pPr>
              <w:rPr>
                <w:rFonts w:ascii="Cambria" w:hAnsi="Cambria" w:cs="Cambria"/>
                <w:b/>
                <w:bCs/>
              </w:rPr>
            </w:pPr>
            <w:r w:rsidRPr="00C473C9">
              <w:rPr>
                <w:rFonts w:ascii="Cambria" w:hAnsi="Cambria" w:cs="Cambria"/>
                <w:b/>
                <w:bCs/>
              </w:rPr>
              <w:t xml:space="preserve">i odpuść nam nasze winy jako i my odpuszczamy naszym winowajcom. </w:t>
            </w:r>
          </w:p>
          <w:p w:rsidR="001A578B" w:rsidRPr="00C473C9" w:rsidRDefault="001A578B" w:rsidP="005325F2">
            <w:pPr>
              <w:rPr>
                <w:rFonts w:ascii="Cambria" w:hAnsi="Cambria" w:cs="Cambria"/>
                <w:b/>
                <w:bCs/>
              </w:rPr>
            </w:pPr>
            <w:r w:rsidRPr="00C473C9">
              <w:rPr>
                <w:rFonts w:ascii="Cambria" w:hAnsi="Cambria" w:cs="Cambria"/>
                <w:b/>
                <w:bCs/>
              </w:rPr>
              <w:t xml:space="preserve">I nie wódź nas na pokuszenie, </w:t>
            </w:r>
          </w:p>
          <w:p w:rsidR="001A578B" w:rsidRPr="00C473C9" w:rsidRDefault="001A578B" w:rsidP="005325F2">
            <w:pPr>
              <w:rPr>
                <w:rFonts w:ascii="Cambria" w:hAnsi="Cambria" w:cs="Cambria"/>
                <w:b/>
                <w:bCs/>
              </w:rPr>
            </w:pPr>
            <w:r w:rsidRPr="00C473C9">
              <w:rPr>
                <w:rFonts w:ascii="Cambria" w:hAnsi="Cambria" w:cs="Cambria"/>
                <w:b/>
                <w:bCs/>
              </w:rPr>
              <w:t>ale nas zbaw ode złego.</w:t>
            </w:r>
          </w:p>
          <w:p w:rsidR="001A578B" w:rsidRPr="00C473C9" w:rsidRDefault="001A578B" w:rsidP="00F154BF">
            <w:pPr>
              <w:pStyle w:val="Heading3"/>
              <w:rPr>
                <w:rFonts w:ascii="Cambria" w:hAnsi="Cambria" w:cs="Cambria"/>
              </w:rPr>
            </w:pPr>
            <w:r w:rsidRPr="00C473C9">
              <w:rPr>
                <w:rFonts w:ascii="Cambria" w:hAnsi="Cambria" w:cs="Cambria"/>
              </w:rPr>
              <w:t xml:space="preserve">BŁOGŁAWIEŃSTWO NOWOŻEŃCÓW </w:t>
            </w:r>
          </w:p>
          <w:p w:rsidR="001A578B" w:rsidRPr="00C473C9" w:rsidRDefault="001A578B" w:rsidP="006108A2">
            <w:pPr>
              <w:rPr>
                <w:rFonts w:ascii="Cambria" w:hAnsi="Cambria" w:cs="Cambria"/>
              </w:rPr>
            </w:pPr>
            <w:r w:rsidRPr="00C473C9">
              <w:rPr>
                <w:rFonts w:ascii="Cambria" w:hAnsi="Cambria" w:cs="Cambria"/>
              </w:rPr>
              <w:t>Drodzy bracia i siostry, pokornie prośmy Boga, aby zesłał swoje błogosławieństwo na tych małżonków złączonych świętym węzłem w Chrystusie i zjednoczył ich w prawdziwej miłości przez Sakrament Ciała i Krwi Chrystusa.</w:t>
            </w:r>
          </w:p>
          <w:p w:rsidR="001A578B" w:rsidRPr="00C473C9" w:rsidRDefault="001A578B" w:rsidP="006108A2">
            <w:pPr>
              <w:rPr>
                <w:rFonts w:ascii="Cambria" w:hAnsi="Cambria" w:cs="Cambria"/>
              </w:rPr>
            </w:pPr>
            <w:r w:rsidRPr="00C473C9">
              <w:rPr>
                <w:rFonts w:ascii="Cambria" w:hAnsi="Cambria" w:cs="Cambria"/>
              </w:rPr>
              <w:t>Boże, Ty swoją potęga stworzyłeś wszystko z niczego i wprowadziłeś ład na początku wszechświata, a stwo</w:t>
            </w:r>
            <w:r>
              <w:rPr>
                <w:rFonts w:ascii="Cambria" w:hAnsi="Cambria" w:cs="Cambria"/>
              </w:rPr>
              <w:softHyphen/>
            </w:r>
            <w:r w:rsidRPr="00C473C9">
              <w:rPr>
                <w:rFonts w:ascii="Cambria" w:hAnsi="Cambria" w:cs="Cambria"/>
              </w:rPr>
              <w:t>rzywszy człowieka na Twoje podobieństwo, dałeś mężczyźnie kobietę, jako nieodłączną pomoc, aby we dwoje stanowili jedno ciało. Ty pouczyłeś nas, że tej jedności przez Ciebie ustanowionej nigdy nic wolno rozłączać.</w:t>
            </w:r>
          </w:p>
          <w:p w:rsidR="001A578B" w:rsidRPr="00C473C9" w:rsidRDefault="001A578B" w:rsidP="006108A2">
            <w:pPr>
              <w:rPr>
                <w:rFonts w:ascii="Cambria" w:hAnsi="Cambria" w:cs="Cambria"/>
              </w:rPr>
            </w:pPr>
            <w:r w:rsidRPr="00C473C9">
              <w:rPr>
                <w:rFonts w:ascii="Cambria" w:hAnsi="Cambria" w:cs="Cambria"/>
              </w:rPr>
              <w:t>Boże, Ty uczyniłeś związek małżeński tak wielką i świętą tajemnicą, że wspólnota zaślubionych Jest sym</w:t>
            </w:r>
            <w:r>
              <w:rPr>
                <w:rFonts w:ascii="Cambria" w:hAnsi="Cambria" w:cs="Cambria"/>
              </w:rPr>
              <w:softHyphen/>
            </w:r>
            <w:r w:rsidRPr="00C473C9">
              <w:rPr>
                <w:rFonts w:ascii="Cambria" w:hAnsi="Cambria" w:cs="Cambria"/>
              </w:rPr>
              <w:t>bolem związku Chrystusa z Kościołem.</w:t>
            </w:r>
          </w:p>
          <w:p w:rsidR="001A578B" w:rsidRPr="00C473C9" w:rsidRDefault="001A578B" w:rsidP="006108A2">
            <w:pPr>
              <w:rPr>
                <w:rFonts w:ascii="Cambria" w:hAnsi="Cambria" w:cs="Cambria"/>
              </w:rPr>
            </w:pPr>
            <w:r w:rsidRPr="00C473C9">
              <w:rPr>
                <w:rFonts w:ascii="Cambria" w:hAnsi="Cambria" w:cs="Cambria"/>
              </w:rPr>
              <w:t>Boże, z Twojej woli żona łączy się z mężem, a związek ten ustanowiony na początku dziejów ludzkich otrzy</w:t>
            </w:r>
            <w:r>
              <w:rPr>
                <w:rFonts w:ascii="Cambria" w:hAnsi="Cambria" w:cs="Cambria"/>
              </w:rPr>
              <w:softHyphen/>
            </w:r>
            <w:r w:rsidRPr="00C473C9">
              <w:rPr>
                <w:rFonts w:ascii="Cambria" w:hAnsi="Cambria" w:cs="Cambria"/>
              </w:rPr>
              <w:t>mał od Ciebie tak wielkie błogosławieństwo, że nie zniweczył go ani grzech pierworodny, ani kara potopu.</w:t>
            </w:r>
          </w:p>
          <w:p w:rsidR="001A578B" w:rsidRPr="00C473C9" w:rsidRDefault="001A578B" w:rsidP="006108A2">
            <w:pPr>
              <w:rPr>
                <w:rFonts w:ascii="Cambria" w:hAnsi="Cambria" w:cs="Cambria"/>
              </w:rPr>
            </w:pPr>
            <w:r w:rsidRPr="00C473C9">
              <w:rPr>
                <w:rFonts w:ascii="Cambria" w:hAnsi="Cambria" w:cs="Cambria"/>
              </w:rPr>
              <w:t>Wejrzyj z miłością na Twoją służebnicę, która zawarła związek małżeński, a teraz prosi o błogosławieństwo, obdarz ją łaską miłości i pokoju, naucz wstępować w ślady świętych kobiet, których pochwałę głosi Pismo święte. Niechaj się cieszy zaufaniem męża, a mąż jej niech ją otacza szacunkiem i tak kocha, jak Chrystus miłował swój Kościół. Prosimy Cię, Boże, spraw, aby oboje wytrwali w wierze i postępowali według Twych przykazań. Niech wierni sobie, zachowują czystość obyczajów we wzajemnym współżyciu, a czerpiąc siły z ewangelii, niech głoszą wszystkim Chrystusa. Niech się radują dziećmi, którym przekażą życie, i będą dla nich dobrymi rodzicami, niecił doczekają się wnuków. Spraw także, aby u schyłku swych lat przeszli do życia błogosławionych w niebie. Przez Chrystusa, Pana na</w:t>
            </w:r>
            <w:r>
              <w:rPr>
                <w:rFonts w:ascii="Cambria" w:hAnsi="Cambria" w:cs="Cambria"/>
              </w:rPr>
              <w:softHyphen/>
            </w:r>
            <w:r w:rsidRPr="00C473C9">
              <w:rPr>
                <w:rFonts w:ascii="Cambria" w:hAnsi="Cambria" w:cs="Cambria"/>
              </w:rPr>
              <w:t>szego.</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Amen.</w:t>
            </w:r>
          </w:p>
          <w:p w:rsidR="001A578B" w:rsidRPr="00C473C9" w:rsidRDefault="001A578B" w:rsidP="00F154BF">
            <w:pPr>
              <w:pStyle w:val="Heading3"/>
              <w:rPr>
                <w:rFonts w:ascii="Cambria" w:hAnsi="Cambria" w:cs="Cambria"/>
              </w:rPr>
            </w:pPr>
            <w:r w:rsidRPr="00C473C9">
              <w:rPr>
                <w:rFonts w:ascii="Cambria" w:hAnsi="Cambria" w:cs="Cambria"/>
              </w:rPr>
              <w:t>ZAKOŃCZENIE OBRZĘDU</w:t>
            </w:r>
          </w:p>
          <w:p w:rsidR="001A578B" w:rsidRPr="00C473C9" w:rsidRDefault="001A578B" w:rsidP="005325F2">
            <w:pPr>
              <w:rPr>
                <w:rFonts w:ascii="Cambria" w:hAnsi="Cambria" w:cs="Cambria"/>
              </w:rPr>
            </w:pPr>
            <w:r w:rsidRPr="00C473C9">
              <w:rPr>
                <w:rFonts w:ascii="Cambria" w:hAnsi="Cambria" w:cs="Cambria"/>
              </w:rPr>
              <w:t>Pochylcie głowy na błogosławieństwo. Bóg Ojciec niech was zachowa w miłości wzajem</w:t>
            </w:r>
            <w:r w:rsidRPr="00C473C9">
              <w:rPr>
                <w:rFonts w:ascii="Cambria" w:hAnsi="Cambria" w:cs="Cambria"/>
              </w:rPr>
              <w:softHyphen/>
              <w:t>nej i zgodzie, aby pokój Chrystusowy w was za</w:t>
            </w:r>
            <w:r w:rsidRPr="00C473C9">
              <w:rPr>
                <w:rFonts w:ascii="Cambria" w:hAnsi="Cambria" w:cs="Cambria"/>
              </w:rPr>
              <w:softHyphen/>
              <w:t>mieszkał i stale przeby</w:t>
            </w:r>
            <w:r>
              <w:rPr>
                <w:rFonts w:ascii="Cambria" w:hAnsi="Cambria" w:cs="Cambria"/>
              </w:rPr>
              <w:softHyphen/>
            </w:r>
            <w:r w:rsidRPr="00C473C9">
              <w:rPr>
                <w:rFonts w:ascii="Cambria" w:hAnsi="Cambria" w:cs="Cambria"/>
              </w:rPr>
              <w:t>wał w waszym domu.</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Amen.</w:t>
            </w:r>
          </w:p>
          <w:p w:rsidR="001A578B" w:rsidRPr="00C473C9" w:rsidRDefault="001A578B" w:rsidP="005325F2">
            <w:pPr>
              <w:rPr>
                <w:rFonts w:ascii="Cambria" w:hAnsi="Cambria" w:cs="Cambria"/>
              </w:rPr>
            </w:pPr>
            <w:r w:rsidRPr="00C473C9">
              <w:rPr>
                <w:rFonts w:ascii="Cambria" w:hAnsi="Cambria" w:cs="Cambria"/>
              </w:rPr>
              <w:t>Bądźcie szczęśliwi jako rodzice i ciesząc się życzli</w:t>
            </w:r>
            <w:r w:rsidRPr="00C473C9">
              <w:rPr>
                <w:rFonts w:ascii="Cambria" w:hAnsi="Cambria" w:cs="Cambria"/>
              </w:rPr>
              <w:softHyphen/>
              <w:t>wo</w:t>
            </w:r>
            <w:r>
              <w:rPr>
                <w:rFonts w:ascii="Cambria" w:hAnsi="Cambria" w:cs="Cambria"/>
              </w:rPr>
              <w:softHyphen/>
            </w:r>
            <w:r w:rsidRPr="00C473C9">
              <w:rPr>
                <w:rFonts w:ascii="Cambria" w:hAnsi="Cambria" w:cs="Cambria"/>
              </w:rPr>
              <w:t>ścią przyjaciół, żyjcie z ludźmi w prawdzi</w:t>
            </w:r>
            <w:r w:rsidRPr="00C473C9">
              <w:rPr>
                <w:rFonts w:ascii="Cambria" w:hAnsi="Cambria" w:cs="Cambria"/>
              </w:rPr>
              <w:softHyphen/>
              <w:t>wym pokoju.</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Amen.</w:t>
            </w:r>
          </w:p>
          <w:p w:rsidR="001A578B" w:rsidRPr="00C473C9" w:rsidRDefault="001A578B" w:rsidP="005325F2">
            <w:pPr>
              <w:rPr>
                <w:rFonts w:ascii="Cambria" w:hAnsi="Cambria" w:cs="Cambria"/>
              </w:rPr>
            </w:pPr>
            <w:r w:rsidRPr="00C473C9">
              <w:rPr>
                <w:rFonts w:ascii="Cambria" w:hAnsi="Cambria" w:cs="Cambria"/>
              </w:rPr>
              <w:t>Wśród świata bądźcie świadkami, że Bóg jest miło</w:t>
            </w:r>
            <w:r w:rsidRPr="00C473C9">
              <w:rPr>
                <w:rFonts w:ascii="Cambria" w:hAnsi="Cambria" w:cs="Cambria"/>
              </w:rPr>
              <w:softHyphen/>
              <w:t>ścią, i aby stroskani i ubodzy, doznawszy waszej pomocy, przyjęli was kiedyś z wdzięcznością do wiekuistego domu Boga.</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Amen.</w:t>
            </w:r>
          </w:p>
          <w:p w:rsidR="001A578B" w:rsidRPr="00C473C9" w:rsidRDefault="001A578B" w:rsidP="005325F2">
            <w:pPr>
              <w:rPr>
                <w:rFonts w:ascii="Cambria" w:hAnsi="Cambria" w:cs="Cambria"/>
              </w:rPr>
            </w:pPr>
            <w:r w:rsidRPr="00C473C9">
              <w:rPr>
                <w:rFonts w:ascii="Cambria" w:hAnsi="Cambria" w:cs="Cambria"/>
              </w:rPr>
              <w:t>Wszystkich, tutaj zgromadzonych, niech błogo</w:t>
            </w:r>
            <w:r w:rsidRPr="00C473C9">
              <w:rPr>
                <w:rFonts w:ascii="Cambria" w:hAnsi="Cambria" w:cs="Cambria"/>
              </w:rPr>
              <w:softHyphen/>
              <w:t>sławi Bóg wszechmogący, Ojciec i Syn, +  i Duch Święty.</w:t>
            </w:r>
          </w:p>
          <w:p w:rsidR="001A578B" w:rsidRPr="00C473C9" w:rsidRDefault="001A578B" w:rsidP="005325F2">
            <w:pPr>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Amen.</w:t>
            </w:r>
          </w:p>
          <w:p w:rsidR="001A578B" w:rsidRPr="00C473C9" w:rsidRDefault="001A578B" w:rsidP="005325F2">
            <w:pPr>
              <w:rPr>
                <w:rFonts w:ascii="Cambria" w:hAnsi="Cambria" w:cs="Cambria"/>
              </w:rPr>
            </w:pPr>
            <w:r w:rsidRPr="00C473C9">
              <w:rPr>
                <w:rFonts w:ascii="Cambria" w:hAnsi="Cambria" w:cs="Cambria"/>
              </w:rPr>
              <w:t>Idźcie w pokoju Chrystusa.</w:t>
            </w:r>
          </w:p>
          <w:p w:rsidR="001A578B" w:rsidRPr="00C473C9" w:rsidRDefault="001A578B" w:rsidP="003D362E">
            <w:pPr>
              <w:outlineLvl w:val="0"/>
              <w:rPr>
                <w:rFonts w:ascii="Cambria" w:hAnsi="Cambria" w:cs="Cambria"/>
                <w:b/>
                <w:bCs/>
              </w:rPr>
            </w:pPr>
            <w:r w:rsidRPr="00C473C9">
              <w:rPr>
                <w:rFonts w:ascii="Cambria" w:hAnsi="Cambria" w:cs="Cambria"/>
                <w:b/>
                <w:bCs/>
                <w:color w:val="FF0000"/>
              </w:rPr>
              <w:t>Wierni:</w:t>
            </w:r>
            <w:r w:rsidRPr="00C473C9">
              <w:rPr>
                <w:rFonts w:ascii="Cambria" w:hAnsi="Cambria" w:cs="Cambria"/>
                <w:b/>
                <w:bCs/>
              </w:rPr>
              <w:t xml:space="preserve"> Bogu niech będą dzięki.</w:t>
            </w:r>
          </w:p>
          <w:p w:rsidR="001A578B" w:rsidRPr="00C473C9" w:rsidRDefault="001A578B" w:rsidP="003D362E">
            <w:pPr>
              <w:outlineLvl w:val="0"/>
              <w:rPr>
                <w:rFonts w:ascii="Cambria" w:hAnsi="Cambria" w:cs="Cambria"/>
              </w:rPr>
            </w:pPr>
          </w:p>
        </w:tc>
        <w:tc>
          <w:tcPr>
            <w:tcW w:w="5940" w:type="dxa"/>
          </w:tcPr>
          <w:p w:rsidR="001A578B" w:rsidRDefault="001A578B" w:rsidP="003D362E">
            <w:pPr>
              <w:outlineLvl w:val="0"/>
              <w:rPr>
                <w:rFonts w:ascii="Cambria" w:hAnsi="Cambria" w:cs="Cambria"/>
                <w:lang w:val="en-GB"/>
              </w:rPr>
            </w:pPr>
          </w:p>
          <w:p w:rsidR="001A578B" w:rsidRPr="00C473C9" w:rsidRDefault="001A578B" w:rsidP="003D362E">
            <w:pPr>
              <w:outlineLvl w:val="0"/>
              <w:rPr>
                <w:rFonts w:ascii="Cambria" w:hAnsi="Cambria" w:cs="Cambria"/>
                <w:b/>
                <w:bCs/>
                <w:lang w:val="en-GB"/>
              </w:rPr>
            </w:pPr>
            <w:r w:rsidRPr="00C473C9">
              <w:rPr>
                <w:rFonts w:ascii="Cambria" w:hAnsi="Cambria" w:cs="Cambria"/>
                <w:lang w:val="en-GB"/>
              </w:rPr>
              <w:t>In the name of the Father and of the Son and of the Holy Spirit.</w:t>
            </w:r>
            <w:r>
              <w:rPr>
                <w:rFonts w:ascii="Cambria" w:hAnsi="Cambria" w:cs="Cambria"/>
                <w:lang w:val="en-GB"/>
              </w:rPr>
              <w:t xml:space="preserve"> </w:t>
            </w:r>
            <w:r w:rsidRPr="00C473C9">
              <w:rPr>
                <w:rFonts w:ascii="Cambria" w:hAnsi="Cambria" w:cs="Cambria"/>
                <w:b/>
                <w:bCs/>
                <w:color w:val="FF0000"/>
                <w:lang w:val="en-GB"/>
              </w:rPr>
              <w:t>All:</w:t>
            </w:r>
            <w:r w:rsidRPr="00C473C9">
              <w:rPr>
                <w:rFonts w:ascii="Cambria" w:hAnsi="Cambria" w:cs="Cambria"/>
                <w:b/>
                <w:bCs/>
                <w:lang w:val="en-GB"/>
              </w:rPr>
              <w:t xml:space="preserve">  Amen.</w:t>
            </w:r>
          </w:p>
          <w:p w:rsidR="001A578B" w:rsidRPr="00C473C9" w:rsidRDefault="001A578B" w:rsidP="003D362E">
            <w:pPr>
              <w:outlineLvl w:val="0"/>
              <w:rPr>
                <w:rFonts w:ascii="Cambria" w:hAnsi="Cambria" w:cs="Cambria"/>
                <w:lang w:val="en-GB"/>
              </w:rPr>
            </w:pPr>
            <w:r w:rsidRPr="00C473C9">
              <w:rPr>
                <w:rFonts w:ascii="Cambria" w:hAnsi="Cambria" w:cs="Cambria"/>
                <w:lang w:val="en-GB"/>
              </w:rPr>
              <w:t>The grace of our Lord Jesus Christ and the love of God and the fellowship of the Holy Spirit be with you all.</w:t>
            </w:r>
          </w:p>
          <w:p w:rsidR="001A578B" w:rsidRPr="00C473C9" w:rsidRDefault="001A578B" w:rsidP="003D362E">
            <w:pPr>
              <w:outlineLvl w:val="0"/>
              <w:rPr>
                <w:rFonts w:ascii="Cambria" w:hAnsi="Cambria" w:cs="Cambria"/>
                <w:b/>
                <w:bCs/>
                <w:lang w:val="en-GB"/>
              </w:rPr>
            </w:pPr>
            <w:r w:rsidRPr="00C473C9">
              <w:rPr>
                <w:rFonts w:ascii="Cambria" w:hAnsi="Cambria" w:cs="Cambria"/>
                <w:b/>
                <w:bCs/>
                <w:color w:val="FF0000"/>
                <w:lang w:val="en-GB"/>
              </w:rPr>
              <w:t>All:</w:t>
            </w:r>
            <w:r w:rsidRPr="00C473C9">
              <w:rPr>
                <w:rFonts w:ascii="Cambria" w:hAnsi="Cambria" w:cs="Cambria"/>
                <w:b/>
                <w:bCs/>
                <w:lang w:val="en-GB"/>
              </w:rPr>
              <w:t xml:space="preserve"> And also with you.</w:t>
            </w:r>
          </w:p>
          <w:p w:rsidR="001A578B" w:rsidRPr="00322EC6" w:rsidRDefault="001A578B" w:rsidP="003D362E">
            <w:pPr>
              <w:outlineLvl w:val="0"/>
              <w:rPr>
                <w:rFonts w:ascii="Cambria" w:hAnsi="Cambria" w:cs="Cambria"/>
                <w:i/>
                <w:iCs/>
                <w:lang w:val="en-GB"/>
              </w:rPr>
            </w:pPr>
            <w:r w:rsidRPr="00322EC6">
              <w:rPr>
                <w:rFonts w:ascii="Cambria" w:hAnsi="Cambria" w:cs="Cambria"/>
                <w:i/>
                <w:iCs/>
                <w:lang w:val="en-GB"/>
              </w:rPr>
              <w:t>My dear friends, you have come together in this church so that the Lord may seal and strengthen your love in the presence of the Church's minister and this community. Christ abundantly blesses this love. He has already consecrated you in baptism and now he enriches and strengthens you by a special sacrament so that you may assume the duties of marriage in mu</w:t>
            </w:r>
            <w:r w:rsidRPr="00322EC6">
              <w:rPr>
                <w:rFonts w:ascii="Cambria" w:hAnsi="Cambria" w:cs="Cambria"/>
                <w:i/>
                <w:iCs/>
                <w:lang w:val="en-GB"/>
              </w:rPr>
              <w:softHyphen/>
              <w:t>tual and lasting fidelity. We will listen together to the Word of God and join you with our prayers.</w:t>
            </w:r>
          </w:p>
          <w:p w:rsidR="001A578B" w:rsidRPr="00322EC6" w:rsidRDefault="001A578B" w:rsidP="003D362E">
            <w:pPr>
              <w:outlineLvl w:val="0"/>
              <w:rPr>
                <w:rFonts w:ascii="Cambria" w:hAnsi="Cambria" w:cs="Cambria"/>
                <w:i/>
                <w:iCs/>
                <w:lang w:val="en-GB"/>
              </w:rPr>
            </w:pPr>
            <w:r w:rsidRPr="00322EC6">
              <w:rPr>
                <w:rFonts w:ascii="Cambria" w:hAnsi="Cambria" w:cs="Cambria"/>
                <w:i/>
                <w:iCs/>
                <w:lang w:val="en-GB"/>
              </w:rPr>
              <w:t>Let us turn our prayer to God, the source and pur</w:t>
            </w:r>
            <w:r w:rsidRPr="00322EC6">
              <w:rPr>
                <w:rFonts w:ascii="Cambria" w:hAnsi="Cambria" w:cs="Cambria"/>
                <w:i/>
                <w:iCs/>
                <w:lang w:val="en-GB"/>
              </w:rPr>
              <w:softHyphen/>
              <w:t xml:space="preserve">pose of human love, through His Son, Jesus Christ. </w:t>
            </w:r>
          </w:p>
          <w:p w:rsidR="001A578B" w:rsidRPr="00C473C9" w:rsidRDefault="001A578B" w:rsidP="005325F2">
            <w:pPr>
              <w:rPr>
                <w:rFonts w:ascii="Cambria" w:hAnsi="Cambria" w:cs="Cambria"/>
                <w:lang w:val="en-GB"/>
              </w:rPr>
            </w:pPr>
            <w:r w:rsidRPr="00C473C9">
              <w:rPr>
                <w:rFonts w:ascii="Cambria" w:hAnsi="Cambria" w:cs="Cambria"/>
                <w:lang w:val="en-GB"/>
              </w:rPr>
              <w:t xml:space="preserve">Father, when you created mankind you willed that man and wife should be one. Bind </w:t>
            </w:r>
            <w:r>
              <w:rPr>
                <w:rFonts w:ascii="Cambria" w:hAnsi="Cambria" w:cs="Cambria"/>
                <w:lang w:val="en-GB"/>
              </w:rPr>
              <w:t>Adam</w:t>
            </w:r>
            <w:r w:rsidRPr="00C473C9">
              <w:rPr>
                <w:rFonts w:ascii="Cambria" w:hAnsi="Cambria" w:cs="Cambria"/>
                <w:lang w:val="en-GB"/>
              </w:rPr>
              <w:t xml:space="preserve"> and </w:t>
            </w:r>
            <w:r>
              <w:rPr>
                <w:rFonts w:ascii="Cambria" w:hAnsi="Cambria" w:cs="Cambria"/>
                <w:lang w:val="en-GB"/>
              </w:rPr>
              <w:t>Alicja</w:t>
            </w:r>
            <w:r w:rsidRPr="00C473C9">
              <w:rPr>
                <w:rFonts w:ascii="Cambria" w:hAnsi="Cambria" w:cs="Cambria"/>
                <w:lang w:val="en-GB"/>
              </w:rPr>
              <w:t xml:space="preserve"> in the loving union of marriage and make their love fruitful so that they may be living witnesses to your divine love in the world. We ask this through our Lord Jesus Christ, your Son, who lives and reigns with you and the Holy Spirit, one God, for ever and ever.</w:t>
            </w:r>
          </w:p>
          <w:p w:rsidR="001A578B" w:rsidRPr="00C473C9" w:rsidRDefault="001A578B" w:rsidP="003D362E">
            <w:pPr>
              <w:outlineLvl w:val="0"/>
              <w:rPr>
                <w:rFonts w:ascii="Cambria" w:hAnsi="Cambria" w:cs="Cambria"/>
                <w:b/>
                <w:bCs/>
                <w:lang w:val="en-GB"/>
              </w:rPr>
            </w:pPr>
            <w:r w:rsidRPr="00C473C9">
              <w:rPr>
                <w:rFonts w:ascii="Cambria" w:hAnsi="Cambria" w:cs="Cambria"/>
                <w:b/>
                <w:bCs/>
                <w:color w:val="FF0000"/>
                <w:lang w:val="en-GB"/>
              </w:rPr>
              <w:t>All:</w:t>
            </w:r>
            <w:r w:rsidRPr="00C473C9">
              <w:rPr>
                <w:rFonts w:ascii="Cambria" w:hAnsi="Cambria" w:cs="Cambria"/>
                <w:b/>
                <w:bCs/>
                <w:lang w:val="en-GB"/>
              </w:rPr>
              <w:t xml:space="preserve"> Amen.</w:t>
            </w:r>
          </w:p>
          <w:p w:rsidR="001A578B" w:rsidRPr="00C473C9" w:rsidRDefault="001A578B" w:rsidP="00F154BF">
            <w:pPr>
              <w:pStyle w:val="Heading3"/>
              <w:rPr>
                <w:rFonts w:ascii="Cambria" w:hAnsi="Cambria" w:cs="Cambria"/>
                <w:lang w:val="en-US"/>
              </w:rPr>
            </w:pPr>
            <w:r w:rsidRPr="00C473C9">
              <w:rPr>
                <w:rFonts w:ascii="Cambria" w:hAnsi="Cambria" w:cs="Cambria"/>
                <w:lang w:val="en-US"/>
              </w:rPr>
              <w:t>LITURGY OF THE WORD</w:t>
            </w:r>
          </w:p>
          <w:p w:rsidR="001A578B" w:rsidRPr="00C473C9" w:rsidRDefault="001A578B" w:rsidP="00F154BF">
            <w:pPr>
              <w:pStyle w:val="Heading3"/>
              <w:rPr>
                <w:rFonts w:ascii="Cambria" w:hAnsi="Cambria" w:cs="Cambria"/>
                <w:lang w:val="en-US"/>
              </w:rPr>
            </w:pPr>
            <w:r w:rsidRPr="00C473C9">
              <w:rPr>
                <w:rFonts w:ascii="Cambria" w:hAnsi="Cambria" w:cs="Cambria"/>
                <w:lang w:val="en-US"/>
              </w:rPr>
              <w:t>READING (1 Corinthians 12:31-13:8a)</w:t>
            </w:r>
          </w:p>
          <w:p w:rsidR="001A578B" w:rsidRPr="00EC32DC" w:rsidRDefault="001A578B" w:rsidP="003D362E">
            <w:pPr>
              <w:outlineLvl w:val="0"/>
              <w:rPr>
                <w:rFonts w:ascii="Cambria" w:hAnsi="Cambria" w:cs="Cambria"/>
                <w:lang w:val="en-US"/>
              </w:rPr>
            </w:pPr>
            <w:r w:rsidRPr="00EC32DC">
              <w:rPr>
                <w:rFonts w:ascii="Cambria" w:hAnsi="Cambria" w:cs="Cambria"/>
                <w:lang w:val="en-US"/>
              </w:rPr>
              <w:t>A reading form the First Letter of St. Paul Apostle to the Corinthians</w:t>
            </w:r>
            <w:r>
              <w:rPr>
                <w:rFonts w:ascii="Cambria" w:hAnsi="Cambria" w:cs="Cambria"/>
                <w:lang w:val="en-US"/>
              </w:rPr>
              <w:t>.</w:t>
            </w:r>
            <w:r w:rsidRPr="00EC32DC">
              <w:rPr>
                <w:rFonts w:ascii="Cambria" w:hAnsi="Cambria" w:cs="Cambria"/>
                <w:lang w:val="en-US"/>
              </w:rPr>
              <w:t xml:space="preserve"> </w:t>
            </w:r>
          </w:p>
          <w:p w:rsidR="001A578B" w:rsidRPr="00EC32DC" w:rsidRDefault="001A578B" w:rsidP="003D362E">
            <w:pPr>
              <w:outlineLvl w:val="0"/>
              <w:rPr>
                <w:rFonts w:ascii="Cambria" w:hAnsi="Cambria" w:cs="Cambria"/>
                <w:lang w:val="en-US"/>
              </w:rPr>
            </w:pPr>
            <w:r w:rsidRPr="00C473C9">
              <w:rPr>
                <w:rFonts w:ascii="Cambria" w:hAnsi="Cambria" w:cs="Cambria"/>
                <w:lang w:val="en-US"/>
              </w:rPr>
              <w:t>Brothers, Set your mind on the higher gifts. And now I am going to put before you the best way of all. Though I command languages both human and an</w:t>
            </w:r>
            <w:r w:rsidRPr="00C473C9">
              <w:rPr>
                <w:rFonts w:ascii="Cambria" w:hAnsi="Cambria" w:cs="Cambria"/>
                <w:lang w:val="en-US"/>
              </w:rPr>
              <w:softHyphen/>
              <w:t>gelic, if I speak without love, I am no more than a gong boom</w:t>
            </w:r>
            <w:r>
              <w:rPr>
                <w:rFonts w:ascii="Cambria" w:hAnsi="Cambria" w:cs="Cambria"/>
                <w:lang w:val="en-US"/>
              </w:rPr>
              <w:softHyphen/>
            </w:r>
            <w:r w:rsidRPr="00C473C9">
              <w:rPr>
                <w:rFonts w:ascii="Cambria" w:hAnsi="Cambria" w:cs="Cambria"/>
                <w:lang w:val="en-US"/>
              </w:rPr>
              <w:t>ing or a cymbal clashing. And though I have the power of prophecy, to penetrate all myster</w:t>
            </w:r>
            <w:r w:rsidRPr="00C473C9">
              <w:rPr>
                <w:rFonts w:ascii="Cambria" w:hAnsi="Cambria" w:cs="Cambria"/>
                <w:lang w:val="en-US"/>
              </w:rPr>
              <w:softHyphen/>
              <w:t>ies and knowl</w:t>
            </w:r>
            <w:r>
              <w:rPr>
                <w:rFonts w:ascii="Cambria" w:hAnsi="Cambria" w:cs="Cambria"/>
                <w:lang w:val="en-US"/>
              </w:rPr>
              <w:softHyphen/>
            </w:r>
            <w:r w:rsidRPr="00C473C9">
              <w:rPr>
                <w:rFonts w:ascii="Cambria" w:hAnsi="Cambria" w:cs="Cambria"/>
                <w:lang w:val="en-US"/>
              </w:rPr>
              <w:t>edge, and though I have all the faith necessary to move mountains, if I am without love, I am nothing.  Though I should give away to the poor all that I pos</w:t>
            </w:r>
            <w:r>
              <w:rPr>
                <w:rFonts w:ascii="Cambria" w:hAnsi="Cambria" w:cs="Cambria"/>
                <w:lang w:val="en-US"/>
              </w:rPr>
              <w:softHyphen/>
            </w:r>
            <w:r w:rsidRPr="00C473C9">
              <w:rPr>
                <w:rFonts w:ascii="Cambria" w:hAnsi="Cambria" w:cs="Cambria"/>
                <w:lang w:val="en-US"/>
              </w:rPr>
              <w:t>sess, and even give up my body to be burned, if I am without love, it will do me no good whatever.  Love is always patient and kind; love is never jealous; love is not boastful or conceited, it is never rude and never seeks its own advantage, it does not take offence or store up grievances. Love does not rejoice at wrong</w:t>
            </w:r>
            <w:r>
              <w:rPr>
                <w:rFonts w:ascii="Cambria" w:hAnsi="Cambria" w:cs="Cambria"/>
                <w:lang w:val="en-US"/>
              </w:rPr>
              <w:softHyphen/>
            </w:r>
            <w:r w:rsidRPr="00C473C9">
              <w:rPr>
                <w:rFonts w:ascii="Cambria" w:hAnsi="Cambria" w:cs="Cambria"/>
                <w:lang w:val="en-US"/>
              </w:rPr>
              <w:t xml:space="preserve">doing, but finds its joy in the truth.  It is always ready to make allowances, to trust, to hope and to endure whatever comes.  Love never comes to an end. </w:t>
            </w:r>
            <w:r>
              <w:rPr>
                <w:rFonts w:ascii="Cambria" w:hAnsi="Cambria" w:cs="Cambria"/>
                <w:lang w:val="en-US"/>
              </w:rPr>
              <w:t xml:space="preserve"> </w:t>
            </w:r>
            <w:r w:rsidRPr="00EC32DC">
              <w:rPr>
                <w:rFonts w:ascii="Cambria" w:hAnsi="Cambria" w:cs="Cambria"/>
                <w:lang w:val="en-US"/>
              </w:rPr>
              <w:t>This is the word of God.</w:t>
            </w:r>
          </w:p>
          <w:p w:rsidR="001A578B" w:rsidRPr="00C473C9" w:rsidRDefault="001A578B" w:rsidP="003D362E">
            <w:pPr>
              <w:outlineLvl w:val="0"/>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Thanks be to God.</w:t>
            </w:r>
          </w:p>
          <w:p w:rsidR="001A578B" w:rsidRPr="00C473C9" w:rsidRDefault="001A578B" w:rsidP="00F154BF">
            <w:pPr>
              <w:pStyle w:val="Heading3"/>
              <w:rPr>
                <w:rFonts w:ascii="Cambria" w:hAnsi="Cambria" w:cs="Cambria"/>
                <w:lang w:val="en-US"/>
              </w:rPr>
            </w:pPr>
            <w:r w:rsidRPr="00C473C9">
              <w:rPr>
                <w:rFonts w:ascii="Cambria" w:hAnsi="Cambria" w:cs="Cambria"/>
                <w:lang w:val="en-US"/>
              </w:rPr>
              <w:t>RESPONSORIAL PSALM  (Ps 128[127]:1-2.3.4-5)</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Blessed is the man, who fears the Lord.</w:t>
            </w:r>
          </w:p>
          <w:p w:rsidR="001A578B" w:rsidRPr="00C473C9" w:rsidRDefault="001A578B" w:rsidP="005325F2">
            <w:pPr>
              <w:rPr>
                <w:rFonts w:ascii="Cambria" w:hAnsi="Cambria" w:cs="Cambria"/>
                <w:lang w:val="en-US"/>
              </w:rPr>
            </w:pPr>
            <w:r w:rsidRPr="00C473C9">
              <w:rPr>
                <w:rFonts w:ascii="Cambria" w:hAnsi="Cambria" w:cs="Cambria"/>
                <w:lang w:val="en-US"/>
              </w:rPr>
              <w:t xml:space="preserve">How blessed are all who fear Yahweh, </w:t>
            </w:r>
          </w:p>
          <w:p w:rsidR="001A578B" w:rsidRPr="00C473C9" w:rsidRDefault="001A578B" w:rsidP="005325F2">
            <w:pPr>
              <w:rPr>
                <w:rFonts w:ascii="Cambria" w:hAnsi="Cambria" w:cs="Cambria"/>
                <w:lang w:val="en-US"/>
              </w:rPr>
            </w:pPr>
            <w:r w:rsidRPr="00C473C9">
              <w:rPr>
                <w:rFonts w:ascii="Cambria" w:hAnsi="Cambria" w:cs="Cambria"/>
                <w:lang w:val="en-US"/>
              </w:rPr>
              <w:t xml:space="preserve">who walk in his ways!  </w:t>
            </w:r>
          </w:p>
          <w:p w:rsidR="001A578B" w:rsidRPr="00C473C9" w:rsidRDefault="001A578B" w:rsidP="005325F2">
            <w:pPr>
              <w:rPr>
                <w:rFonts w:ascii="Cambria" w:hAnsi="Cambria" w:cs="Cambria"/>
                <w:lang w:val="en-US"/>
              </w:rPr>
            </w:pPr>
            <w:r w:rsidRPr="00C473C9">
              <w:rPr>
                <w:rFonts w:ascii="Cambria" w:hAnsi="Cambria" w:cs="Cambria"/>
                <w:lang w:val="en-US"/>
              </w:rPr>
              <w:t xml:space="preserve">Your own labours will yield you a living, </w:t>
            </w:r>
          </w:p>
          <w:p w:rsidR="001A578B" w:rsidRPr="00C473C9" w:rsidRDefault="001A578B" w:rsidP="005325F2">
            <w:pPr>
              <w:rPr>
                <w:rFonts w:ascii="Cambria" w:hAnsi="Cambria" w:cs="Cambria"/>
                <w:lang w:val="en-US"/>
              </w:rPr>
            </w:pPr>
            <w:r w:rsidRPr="00C473C9">
              <w:rPr>
                <w:rFonts w:ascii="Cambria" w:hAnsi="Cambria" w:cs="Cambria"/>
                <w:lang w:val="en-US"/>
              </w:rPr>
              <w:t xml:space="preserve">happy and prosperous will you be. </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Blessed is the man, who fears the Lord.</w:t>
            </w:r>
          </w:p>
          <w:p w:rsidR="001A578B" w:rsidRPr="00C473C9" w:rsidRDefault="001A578B" w:rsidP="005325F2">
            <w:pPr>
              <w:rPr>
                <w:rFonts w:ascii="Cambria" w:hAnsi="Cambria" w:cs="Cambria"/>
                <w:lang w:val="en-US"/>
              </w:rPr>
            </w:pPr>
            <w:r w:rsidRPr="00C473C9">
              <w:rPr>
                <w:rFonts w:ascii="Cambria" w:hAnsi="Cambria" w:cs="Cambria"/>
                <w:lang w:val="en-US"/>
              </w:rPr>
              <w:t xml:space="preserve">Your wife a fruitful vine </w:t>
            </w:r>
          </w:p>
          <w:p w:rsidR="001A578B" w:rsidRPr="00C473C9" w:rsidRDefault="001A578B" w:rsidP="005325F2">
            <w:pPr>
              <w:rPr>
                <w:rFonts w:ascii="Cambria" w:hAnsi="Cambria" w:cs="Cambria"/>
                <w:lang w:val="en-US"/>
              </w:rPr>
            </w:pPr>
            <w:r w:rsidRPr="00C473C9">
              <w:rPr>
                <w:rFonts w:ascii="Cambria" w:hAnsi="Cambria" w:cs="Cambria"/>
                <w:lang w:val="en-US"/>
              </w:rPr>
              <w:t xml:space="preserve">in the inner places of your house. </w:t>
            </w:r>
          </w:p>
          <w:p w:rsidR="001A578B" w:rsidRPr="00C473C9" w:rsidRDefault="001A578B" w:rsidP="005325F2">
            <w:pPr>
              <w:rPr>
                <w:rFonts w:ascii="Cambria" w:hAnsi="Cambria" w:cs="Cambria"/>
                <w:lang w:val="en-US"/>
              </w:rPr>
            </w:pPr>
            <w:r w:rsidRPr="00C473C9">
              <w:rPr>
                <w:rFonts w:ascii="Cambria" w:hAnsi="Cambria" w:cs="Cambria"/>
                <w:lang w:val="en-US"/>
              </w:rPr>
              <w:t xml:space="preserve">Your children round your table </w:t>
            </w:r>
          </w:p>
          <w:p w:rsidR="001A578B" w:rsidRPr="00C473C9" w:rsidRDefault="001A578B" w:rsidP="005325F2">
            <w:pPr>
              <w:rPr>
                <w:rFonts w:ascii="Cambria" w:hAnsi="Cambria" w:cs="Cambria"/>
                <w:lang w:val="en-US"/>
              </w:rPr>
            </w:pPr>
            <w:r w:rsidRPr="00C473C9">
              <w:rPr>
                <w:rFonts w:ascii="Cambria" w:hAnsi="Cambria" w:cs="Cambria"/>
                <w:lang w:val="en-US"/>
              </w:rPr>
              <w:t xml:space="preserve">like shoots of an olive tree.  </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Blessed is the man, who fears the Lord.</w:t>
            </w:r>
          </w:p>
          <w:p w:rsidR="001A578B" w:rsidRPr="00C473C9" w:rsidRDefault="001A578B" w:rsidP="005325F2">
            <w:pPr>
              <w:rPr>
                <w:rFonts w:ascii="Cambria" w:hAnsi="Cambria" w:cs="Cambria"/>
                <w:lang w:val="en-US"/>
              </w:rPr>
            </w:pPr>
            <w:r w:rsidRPr="00C473C9">
              <w:rPr>
                <w:rFonts w:ascii="Cambria" w:hAnsi="Cambria" w:cs="Cambria"/>
                <w:lang w:val="en-US"/>
              </w:rPr>
              <w:t xml:space="preserve">Such are the blessings that fall on those </w:t>
            </w:r>
          </w:p>
          <w:p w:rsidR="001A578B" w:rsidRPr="00C473C9" w:rsidRDefault="001A578B" w:rsidP="005325F2">
            <w:pPr>
              <w:rPr>
                <w:rFonts w:ascii="Cambria" w:hAnsi="Cambria" w:cs="Cambria"/>
                <w:lang w:val="en-US"/>
              </w:rPr>
            </w:pPr>
            <w:r w:rsidRPr="00C473C9">
              <w:rPr>
                <w:rFonts w:ascii="Cambria" w:hAnsi="Cambria" w:cs="Cambria"/>
                <w:lang w:val="en-US"/>
              </w:rPr>
              <w:t xml:space="preserve">who fear Yahweh.  </w:t>
            </w:r>
          </w:p>
          <w:p w:rsidR="001A578B" w:rsidRPr="00C473C9" w:rsidRDefault="001A578B" w:rsidP="005325F2">
            <w:pPr>
              <w:rPr>
                <w:rFonts w:ascii="Cambria" w:hAnsi="Cambria" w:cs="Cambria"/>
                <w:lang w:val="en-US"/>
              </w:rPr>
            </w:pPr>
            <w:r w:rsidRPr="00C473C9">
              <w:rPr>
                <w:rFonts w:ascii="Cambria" w:hAnsi="Cambria" w:cs="Cambria"/>
                <w:lang w:val="en-US"/>
              </w:rPr>
              <w:t xml:space="preserve">May Yahweh bless you from Zion! </w:t>
            </w:r>
          </w:p>
          <w:p w:rsidR="001A578B" w:rsidRPr="00C473C9" w:rsidRDefault="001A578B" w:rsidP="005325F2">
            <w:pPr>
              <w:rPr>
                <w:rFonts w:ascii="Cambria" w:hAnsi="Cambria" w:cs="Cambria"/>
                <w:lang w:val="en-US"/>
              </w:rPr>
            </w:pPr>
            <w:r w:rsidRPr="00C473C9">
              <w:rPr>
                <w:rFonts w:ascii="Cambria" w:hAnsi="Cambria" w:cs="Cambria"/>
                <w:lang w:val="en-US"/>
              </w:rPr>
              <w:t xml:space="preserve">May you see Jerusalem prosper </w:t>
            </w:r>
          </w:p>
          <w:p w:rsidR="001A578B" w:rsidRPr="00C473C9" w:rsidRDefault="001A578B" w:rsidP="005325F2">
            <w:pPr>
              <w:rPr>
                <w:rFonts w:ascii="Cambria" w:hAnsi="Cambria" w:cs="Cambria"/>
                <w:lang w:val="en-US"/>
              </w:rPr>
            </w:pPr>
            <w:r w:rsidRPr="00C473C9">
              <w:rPr>
                <w:rFonts w:ascii="Cambria" w:hAnsi="Cambria" w:cs="Cambria"/>
                <w:lang w:val="en-US"/>
              </w:rPr>
              <w:t>all the days of your life.</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Blessed is the man, who fears the Lord.</w:t>
            </w:r>
          </w:p>
          <w:p w:rsidR="001A578B" w:rsidRDefault="001A578B" w:rsidP="00A00DBB">
            <w:pPr>
              <w:pStyle w:val="Heading3"/>
              <w:rPr>
                <w:rFonts w:ascii="Cambria" w:hAnsi="Cambria" w:cs="Cambria"/>
                <w:lang w:val="en-US"/>
              </w:rPr>
            </w:pPr>
            <w:r>
              <w:rPr>
                <w:noProof/>
              </w:rPr>
              <w:pict>
                <v:shape id="Text Box 2" o:spid="_x0000_s1027" type="#_x0000_t202" style="position:absolute;margin-left:264.85pt;margin-top:-.7pt;width:18pt;height:18.7pt;z-index:251655680;visibility:visible" stroked="f">
                  <v:textbox style="mso-next-textbox:#Text Box 2;mso-fit-shape-to-text:t">
                    <w:txbxContent>
                      <w:p w:rsidR="001A578B" w:rsidRPr="00C473C9" w:rsidRDefault="001A578B" w:rsidP="00EC32DC">
                        <w:r w:rsidRPr="00C473C9">
                          <w:rPr>
                            <w:rFonts w:ascii="Cambria" w:hAnsi="Cambria" w:cs="Cambria"/>
                          </w:rPr>
                          <w:t>1</w:t>
                        </w:r>
                      </w:p>
                    </w:txbxContent>
                  </v:textbox>
                </v:shape>
              </w:pict>
            </w:r>
          </w:p>
          <w:p w:rsidR="001A578B" w:rsidRPr="00C473C9" w:rsidRDefault="001A578B" w:rsidP="00A00DBB">
            <w:pPr>
              <w:pStyle w:val="Heading3"/>
              <w:rPr>
                <w:rFonts w:ascii="Cambria" w:hAnsi="Cambria" w:cs="Cambria"/>
                <w:lang w:val="en-US"/>
              </w:rPr>
            </w:pPr>
            <w:r w:rsidRPr="00C473C9">
              <w:rPr>
                <w:rFonts w:ascii="Cambria" w:hAnsi="Cambria" w:cs="Cambria"/>
                <w:lang w:val="en-US"/>
              </w:rPr>
              <w:t>ACCLAMATION (1 John 4:8b.11)</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 xml:space="preserve">All: </w:t>
            </w:r>
            <w:r w:rsidRPr="00C473C9">
              <w:rPr>
                <w:rFonts w:ascii="Cambria" w:hAnsi="Cambria" w:cs="Cambria"/>
                <w:b/>
                <w:bCs/>
                <w:lang w:val="en-US"/>
              </w:rPr>
              <w:t>Alleluja, alleluja, alleluja.</w:t>
            </w:r>
          </w:p>
          <w:p w:rsidR="001A578B" w:rsidRPr="00C473C9" w:rsidRDefault="001A578B" w:rsidP="005325F2">
            <w:pPr>
              <w:rPr>
                <w:rFonts w:ascii="Cambria" w:hAnsi="Cambria" w:cs="Cambria"/>
                <w:lang w:val="en-US"/>
              </w:rPr>
            </w:pPr>
            <w:r w:rsidRPr="00C473C9">
              <w:rPr>
                <w:rFonts w:ascii="Cambria" w:hAnsi="Cambria" w:cs="Cambria"/>
                <w:lang w:val="en-US"/>
              </w:rPr>
              <w:t xml:space="preserve">God is love, let us love one another </w:t>
            </w:r>
          </w:p>
          <w:p w:rsidR="001A578B" w:rsidRPr="00C473C9" w:rsidRDefault="001A578B" w:rsidP="005325F2">
            <w:pPr>
              <w:rPr>
                <w:rFonts w:ascii="Cambria" w:hAnsi="Cambria" w:cs="Cambria"/>
                <w:lang w:val="en-US"/>
              </w:rPr>
            </w:pPr>
            <w:r w:rsidRPr="00C473C9">
              <w:rPr>
                <w:rFonts w:ascii="Cambria" w:hAnsi="Cambria" w:cs="Cambria"/>
                <w:lang w:val="en-US"/>
              </w:rPr>
              <w:t>as God loved us.</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Alleluja, alleluja, alleluja.</w:t>
            </w:r>
          </w:p>
          <w:p w:rsidR="001A578B" w:rsidRPr="00C473C9" w:rsidRDefault="001A578B" w:rsidP="00F154BF">
            <w:pPr>
              <w:pStyle w:val="Heading3"/>
              <w:rPr>
                <w:rFonts w:ascii="Cambria" w:hAnsi="Cambria" w:cs="Cambria"/>
                <w:lang w:val="en-US"/>
              </w:rPr>
            </w:pPr>
            <w:r w:rsidRPr="00C473C9">
              <w:rPr>
                <w:rFonts w:ascii="Cambria" w:hAnsi="Cambria" w:cs="Cambria"/>
                <w:lang w:val="en-US"/>
              </w:rPr>
              <w:t>GOSPEL (John 2:1-11)</w:t>
            </w:r>
          </w:p>
          <w:p w:rsidR="001A578B" w:rsidRPr="00C473C9" w:rsidRDefault="001A578B" w:rsidP="003D362E">
            <w:pPr>
              <w:outlineLvl w:val="0"/>
              <w:rPr>
                <w:rFonts w:ascii="Cambria" w:hAnsi="Cambria" w:cs="Cambria"/>
                <w:lang w:val="en-US"/>
              </w:rPr>
            </w:pPr>
            <w:r w:rsidRPr="00C473C9">
              <w:rPr>
                <w:rFonts w:ascii="Cambria" w:hAnsi="Cambria" w:cs="Cambria"/>
                <w:lang w:val="en-US"/>
              </w:rPr>
              <w:t>The Lord be with you.</w:t>
            </w:r>
          </w:p>
          <w:p w:rsidR="001A578B" w:rsidRPr="00C473C9" w:rsidRDefault="001A578B" w:rsidP="003D362E">
            <w:pPr>
              <w:outlineLvl w:val="0"/>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And also with you.</w:t>
            </w:r>
          </w:p>
          <w:p w:rsidR="001A578B" w:rsidRPr="00C473C9" w:rsidRDefault="001A578B" w:rsidP="003D362E">
            <w:pPr>
              <w:outlineLvl w:val="0"/>
              <w:rPr>
                <w:rFonts w:ascii="Cambria" w:hAnsi="Cambria" w:cs="Cambria"/>
                <w:lang w:val="en-US"/>
              </w:rPr>
            </w:pPr>
            <w:r w:rsidRPr="00C473C9">
              <w:rPr>
                <w:rFonts w:ascii="Cambria" w:hAnsi="Cambria" w:cs="Cambria"/>
                <w:lang w:val="en-US"/>
              </w:rPr>
              <w:t>A reading from the Holy Gospel according to John</w:t>
            </w:r>
          </w:p>
          <w:p w:rsidR="001A578B" w:rsidRPr="00C473C9" w:rsidRDefault="001A578B" w:rsidP="003D362E">
            <w:pPr>
              <w:outlineLvl w:val="0"/>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Glory to you Lord.</w:t>
            </w:r>
          </w:p>
          <w:p w:rsidR="001A578B" w:rsidRPr="00C473C9" w:rsidRDefault="001A578B" w:rsidP="003D362E">
            <w:pPr>
              <w:outlineLvl w:val="0"/>
              <w:rPr>
                <w:rFonts w:ascii="Cambria" w:hAnsi="Cambria" w:cs="Cambria"/>
                <w:lang w:val="en-US"/>
              </w:rPr>
            </w:pPr>
            <w:r w:rsidRPr="00C473C9">
              <w:rPr>
                <w:rFonts w:ascii="Cambria" w:hAnsi="Cambria" w:cs="Cambria"/>
                <w:lang w:val="en-US"/>
              </w:rPr>
              <w:t>On the third day there was a wedding at Cana in Gali</w:t>
            </w:r>
            <w:r>
              <w:rPr>
                <w:rFonts w:ascii="Cambria" w:hAnsi="Cambria" w:cs="Cambria"/>
                <w:lang w:val="en-US"/>
              </w:rPr>
              <w:softHyphen/>
            </w:r>
            <w:r w:rsidRPr="00C473C9">
              <w:rPr>
                <w:rFonts w:ascii="Cambria" w:hAnsi="Cambria" w:cs="Cambria"/>
                <w:lang w:val="en-US"/>
              </w:rPr>
              <w:t>lee. The mother of Jesus was there, and Jesus and his disciples had also been invited.  And they ran out of wine, since the wine provided for the feast had all been used, and the mother of Jesus said to him, “They have no wine.”  Jesus said, “Woman, what do you want from me? My hour has not come yet.” His mother said to the servants, “Do whatever he tells you.” There were six stone water jars standing there, meant for the ablutions that are customary among the Jews: each could hold twenty or thirty gallons.  Jesus said to the servants, “Fill the jars with water,” and they filled them to the brim. Then he said to them, “Draw some out now and take it to the president of the feast.”  They did this; the president tasted the water, and it had turned into wine. Having no idea where it came from – though the servants who had drawn the water knew – the president of the feast called the bride</w:t>
            </w:r>
            <w:r>
              <w:rPr>
                <w:rFonts w:ascii="Cambria" w:hAnsi="Cambria" w:cs="Cambria"/>
                <w:lang w:val="en-US"/>
              </w:rPr>
              <w:softHyphen/>
            </w:r>
            <w:r w:rsidRPr="00C473C9">
              <w:rPr>
                <w:rFonts w:ascii="Cambria" w:hAnsi="Cambria" w:cs="Cambria"/>
                <w:lang w:val="en-US"/>
              </w:rPr>
              <w:t>groom and said, “Everyone serves good wine first and the worse wine when the guests are well wined; but you have kept the best wine till now.” This was the first of Jesus' signs: it was at Cana in Galilee. He re</w:t>
            </w:r>
            <w:r>
              <w:rPr>
                <w:rFonts w:ascii="Cambria" w:hAnsi="Cambria" w:cs="Cambria"/>
                <w:lang w:val="en-US"/>
              </w:rPr>
              <w:softHyphen/>
            </w:r>
            <w:r w:rsidRPr="00C473C9">
              <w:rPr>
                <w:rFonts w:ascii="Cambria" w:hAnsi="Cambria" w:cs="Cambria"/>
                <w:lang w:val="en-US"/>
              </w:rPr>
              <w:t>vealed his glory, and his disciples believed in him.</w:t>
            </w:r>
          </w:p>
          <w:p w:rsidR="001A578B" w:rsidRPr="00C473C9" w:rsidRDefault="001A578B" w:rsidP="003D362E">
            <w:pPr>
              <w:outlineLvl w:val="0"/>
              <w:rPr>
                <w:rFonts w:ascii="Cambria" w:hAnsi="Cambria" w:cs="Cambria"/>
                <w:lang w:val="en-US"/>
              </w:rPr>
            </w:pPr>
            <w:r w:rsidRPr="00C473C9">
              <w:rPr>
                <w:rFonts w:ascii="Cambria" w:hAnsi="Cambria" w:cs="Cambria"/>
                <w:lang w:val="en-US"/>
              </w:rPr>
              <w:t xml:space="preserve">This is the gospel of the Lord. </w:t>
            </w:r>
          </w:p>
          <w:p w:rsidR="001A578B" w:rsidRPr="00C473C9" w:rsidRDefault="001A578B" w:rsidP="003D362E">
            <w:pPr>
              <w:outlineLvl w:val="0"/>
              <w:rPr>
                <w:rFonts w:ascii="Cambria" w:hAnsi="Cambria" w:cs="Cambria"/>
                <w:lang w:val="en-US"/>
              </w:rPr>
            </w:pPr>
            <w:r w:rsidRPr="00C473C9">
              <w:rPr>
                <w:rFonts w:ascii="Cambria" w:hAnsi="Cambria" w:cs="Cambria"/>
                <w:b/>
                <w:bCs/>
                <w:color w:val="FF0000"/>
                <w:lang w:val="en-US"/>
              </w:rPr>
              <w:t>All:</w:t>
            </w:r>
            <w:r w:rsidRPr="00C473C9">
              <w:rPr>
                <w:rFonts w:ascii="Cambria" w:hAnsi="Cambria" w:cs="Cambria"/>
                <w:b/>
                <w:bCs/>
                <w:lang w:val="en-US"/>
              </w:rPr>
              <w:t xml:space="preserve"> Praise to you, Lord Jesus Christ.</w:t>
            </w:r>
          </w:p>
          <w:p w:rsidR="001A578B" w:rsidRPr="00C473C9" w:rsidRDefault="001A578B" w:rsidP="00F154BF">
            <w:pPr>
              <w:pStyle w:val="Heading3"/>
              <w:rPr>
                <w:rFonts w:ascii="Cambria" w:hAnsi="Cambria" w:cs="Cambria"/>
                <w:lang w:val="en-US"/>
              </w:rPr>
            </w:pPr>
            <w:r w:rsidRPr="00C473C9">
              <w:rPr>
                <w:rFonts w:ascii="Cambria" w:hAnsi="Cambria" w:cs="Cambria"/>
                <w:lang w:val="en-US"/>
              </w:rPr>
              <w:t>SERMON (…)</w:t>
            </w:r>
          </w:p>
          <w:p w:rsidR="001A578B" w:rsidRPr="00C473C9" w:rsidRDefault="001A578B" w:rsidP="00F154BF">
            <w:pPr>
              <w:pStyle w:val="Heading3"/>
              <w:rPr>
                <w:rFonts w:ascii="Cambria" w:hAnsi="Cambria" w:cs="Cambria"/>
                <w:lang w:val="en-US"/>
              </w:rPr>
            </w:pPr>
            <w:r w:rsidRPr="00C473C9">
              <w:rPr>
                <w:rFonts w:ascii="Cambria" w:hAnsi="Cambria" w:cs="Cambria"/>
                <w:lang w:val="en-US"/>
              </w:rPr>
              <w:t>MARRIAGE RITE</w:t>
            </w:r>
          </w:p>
          <w:p w:rsidR="001A578B" w:rsidRDefault="001A578B" w:rsidP="005325F2">
            <w:pPr>
              <w:rPr>
                <w:rFonts w:ascii="Cambria" w:hAnsi="Cambria" w:cs="Cambria"/>
                <w:lang w:val="en-GB"/>
              </w:rPr>
            </w:pPr>
            <w:r>
              <w:rPr>
                <w:rFonts w:ascii="Cambria" w:hAnsi="Cambria" w:cs="Cambria"/>
                <w:lang w:val="en-US"/>
              </w:rPr>
              <w:t>Adam</w:t>
            </w:r>
            <w:r w:rsidRPr="00C473C9">
              <w:rPr>
                <w:rFonts w:ascii="Cambria" w:hAnsi="Cambria" w:cs="Cambria"/>
                <w:lang w:val="en-GB"/>
              </w:rPr>
              <w:t xml:space="preserve"> and </w:t>
            </w:r>
            <w:r>
              <w:rPr>
                <w:rFonts w:ascii="Cambria" w:hAnsi="Cambria" w:cs="Cambria"/>
                <w:lang w:val="en-GB"/>
              </w:rPr>
              <w:t>Alicja</w:t>
            </w:r>
            <w:r w:rsidRPr="00C473C9">
              <w:rPr>
                <w:rFonts w:ascii="Cambria" w:hAnsi="Cambria" w:cs="Cambria"/>
                <w:lang w:val="en-GB"/>
              </w:rPr>
              <w:t xml:space="preserve">, you have just heard the word of God which has reminded you of the dignity of human love and marriage. And so, in the presence of the Church, </w:t>
            </w:r>
          </w:p>
          <w:p w:rsidR="001A578B" w:rsidRPr="00C473C9" w:rsidRDefault="001A578B" w:rsidP="005325F2">
            <w:pPr>
              <w:rPr>
                <w:rFonts w:ascii="Cambria" w:hAnsi="Cambria" w:cs="Cambria"/>
                <w:lang w:val="en-GB"/>
              </w:rPr>
            </w:pPr>
            <w:r w:rsidRPr="00C473C9">
              <w:rPr>
                <w:rFonts w:ascii="Cambria" w:hAnsi="Cambria" w:cs="Cambria"/>
                <w:lang w:val="en-GB"/>
              </w:rPr>
              <w:t xml:space="preserve">I ask you to state your intentions. </w:t>
            </w:r>
            <w:r>
              <w:rPr>
                <w:rFonts w:ascii="Cambria" w:hAnsi="Cambria" w:cs="Cambria"/>
                <w:lang w:val="en-GB"/>
              </w:rPr>
              <w:t>Adam</w:t>
            </w:r>
            <w:r w:rsidRPr="00C473C9">
              <w:rPr>
                <w:rFonts w:ascii="Cambria" w:hAnsi="Cambria" w:cs="Cambria"/>
                <w:lang w:val="en-GB"/>
              </w:rPr>
              <w:t xml:space="preserve"> and </w:t>
            </w:r>
            <w:r>
              <w:rPr>
                <w:rFonts w:ascii="Cambria" w:hAnsi="Cambria" w:cs="Cambria"/>
                <w:lang w:val="en-GB"/>
              </w:rPr>
              <w:t>Alicja</w:t>
            </w:r>
            <w:r w:rsidRPr="00C473C9">
              <w:rPr>
                <w:rFonts w:ascii="Cambria" w:hAnsi="Cambria" w:cs="Cambria"/>
                <w:lang w:val="en-GB"/>
              </w:rPr>
              <w:t>, have you come here freely and without reservation to give yourselves to each other in mar</w:t>
            </w:r>
            <w:r w:rsidRPr="00C473C9">
              <w:rPr>
                <w:rFonts w:ascii="Cambria" w:hAnsi="Cambria" w:cs="Cambria"/>
                <w:lang w:val="en-GB"/>
              </w:rPr>
              <w:softHyphen/>
              <w:t>riage?</w:t>
            </w:r>
          </w:p>
          <w:p w:rsidR="001A578B" w:rsidRPr="00C473C9" w:rsidRDefault="001A578B" w:rsidP="005325F2">
            <w:pPr>
              <w:rPr>
                <w:rFonts w:ascii="Cambria" w:hAnsi="Cambria" w:cs="Cambria"/>
                <w:b/>
                <w:bCs/>
                <w:lang w:val="en-GB"/>
              </w:rPr>
            </w:pPr>
            <w:r w:rsidRPr="00C473C9">
              <w:rPr>
                <w:rFonts w:ascii="Cambria" w:hAnsi="Cambria" w:cs="Cambria"/>
                <w:b/>
                <w:bCs/>
                <w:color w:val="FF0000"/>
                <w:lang w:val="en-GB"/>
              </w:rPr>
              <w:t>Brides:</w:t>
            </w:r>
            <w:r w:rsidRPr="00C473C9">
              <w:rPr>
                <w:rFonts w:ascii="Cambria" w:hAnsi="Cambria" w:cs="Cambria"/>
                <w:b/>
                <w:bCs/>
                <w:lang w:val="en-GB"/>
              </w:rPr>
              <w:t xml:space="preserve"> Yes, we have.</w:t>
            </w:r>
          </w:p>
          <w:p w:rsidR="001A578B" w:rsidRPr="00C473C9" w:rsidRDefault="001A578B" w:rsidP="005325F2">
            <w:pPr>
              <w:rPr>
                <w:rFonts w:ascii="Cambria" w:hAnsi="Cambria" w:cs="Cambria"/>
                <w:lang w:val="en-GB"/>
              </w:rPr>
            </w:pPr>
            <w:r w:rsidRPr="00C473C9">
              <w:rPr>
                <w:rFonts w:ascii="Cambria" w:hAnsi="Cambria" w:cs="Cambria"/>
                <w:lang w:val="en-GB"/>
              </w:rPr>
              <w:t xml:space="preserve">Do you intend to stay </w:t>
            </w:r>
            <w:r>
              <w:rPr>
                <w:rFonts w:ascii="Cambria" w:hAnsi="Cambria" w:cs="Cambria"/>
                <w:lang w:val="en-GB"/>
              </w:rPr>
              <w:t xml:space="preserve">in this bond in sickness and in </w:t>
            </w:r>
            <w:r w:rsidRPr="00C473C9">
              <w:rPr>
                <w:rFonts w:ascii="Cambria" w:hAnsi="Cambria" w:cs="Cambria"/>
                <w:lang w:val="en-GB"/>
              </w:rPr>
              <w:t>health, in good times and in bad, until death parts</w:t>
            </w:r>
            <w:r>
              <w:rPr>
                <w:rFonts w:ascii="Cambria" w:hAnsi="Cambria" w:cs="Cambria"/>
                <w:lang w:val="en-GB"/>
              </w:rPr>
              <w:t>?</w:t>
            </w:r>
          </w:p>
          <w:p w:rsidR="001A578B" w:rsidRPr="00C473C9" w:rsidRDefault="001A578B" w:rsidP="005325F2">
            <w:pPr>
              <w:rPr>
                <w:rFonts w:ascii="Cambria" w:hAnsi="Cambria" w:cs="Cambria"/>
                <w:b/>
                <w:bCs/>
                <w:lang w:val="en-GB"/>
              </w:rPr>
            </w:pPr>
            <w:r w:rsidRPr="00C473C9">
              <w:rPr>
                <w:rFonts w:ascii="Cambria" w:hAnsi="Cambria" w:cs="Cambria"/>
                <w:b/>
                <w:bCs/>
                <w:color w:val="FF0000"/>
                <w:lang w:val="en-GB"/>
              </w:rPr>
              <w:t>Brides:</w:t>
            </w:r>
            <w:r w:rsidRPr="00C473C9">
              <w:rPr>
                <w:rFonts w:ascii="Cambria" w:hAnsi="Cambria" w:cs="Cambria"/>
                <w:b/>
                <w:bCs/>
                <w:lang w:val="en-GB"/>
              </w:rPr>
              <w:t xml:space="preserve"> We do.</w:t>
            </w:r>
          </w:p>
          <w:p w:rsidR="001A578B" w:rsidRPr="00C473C9" w:rsidRDefault="001A578B" w:rsidP="005325F2">
            <w:pPr>
              <w:rPr>
                <w:rFonts w:ascii="Cambria" w:hAnsi="Cambria" w:cs="Cambria"/>
                <w:lang w:val="en-GB"/>
              </w:rPr>
            </w:pPr>
            <w:r w:rsidRPr="00C473C9">
              <w:rPr>
                <w:rFonts w:ascii="Cambria" w:hAnsi="Cambria" w:cs="Cambria"/>
                <w:lang w:val="en-GB"/>
              </w:rPr>
              <w:t>Will you accept children lovingly from God, and bring them up according to the law of Christ and his Church?</w:t>
            </w:r>
          </w:p>
          <w:p w:rsidR="001A578B" w:rsidRPr="00C473C9" w:rsidRDefault="001A578B" w:rsidP="003D362E">
            <w:pPr>
              <w:outlineLvl w:val="0"/>
              <w:rPr>
                <w:rFonts w:ascii="Cambria" w:hAnsi="Cambria" w:cs="Cambria"/>
                <w:lang w:val="en-US"/>
              </w:rPr>
            </w:pPr>
            <w:r w:rsidRPr="00C473C9">
              <w:rPr>
                <w:rFonts w:ascii="Cambria" w:hAnsi="Cambria" w:cs="Cambria"/>
                <w:b/>
                <w:bCs/>
                <w:color w:val="FF0000"/>
                <w:lang w:val="en-GB"/>
              </w:rPr>
              <w:t>Brides:</w:t>
            </w:r>
            <w:r w:rsidRPr="00C473C9">
              <w:rPr>
                <w:rFonts w:ascii="Cambria" w:hAnsi="Cambria" w:cs="Cambria"/>
                <w:b/>
                <w:bCs/>
                <w:lang w:val="en-GB"/>
              </w:rPr>
              <w:t xml:space="preserve"> </w:t>
            </w:r>
            <w:r w:rsidRPr="00C473C9">
              <w:rPr>
                <w:rFonts w:ascii="Cambria" w:hAnsi="Cambria" w:cs="Cambria"/>
                <w:b/>
                <w:bCs/>
                <w:lang w:val="en-US"/>
              </w:rPr>
              <w:t>We will.</w:t>
            </w:r>
          </w:p>
          <w:p w:rsidR="001A578B" w:rsidRPr="00C473C9" w:rsidRDefault="001A578B" w:rsidP="00F154BF">
            <w:pPr>
              <w:pStyle w:val="Heading3"/>
              <w:rPr>
                <w:rFonts w:ascii="Cambria" w:hAnsi="Cambria" w:cs="Cambria"/>
                <w:lang w:val="en-GB"/>
              </w:rPr>
            </w:pPr>
            <w:r w:rsidRPr="00C473C9">
              <w:rPr>
                <w:rFonts w:ascii="Cambria" w:hAnsi="Cambria" w:cs="Cambria"/>
                <w:lang w:val="en-GB"/>
              </w:rPr>
              <w:t>HYMN TO THE HOLY SPIRIT (</w:t>
            </w:r>
            <w:r w:rsidRPr="00C473C9">
              <w:rPr>
                <w:rFonts w:ascii="Cambria" w:hAnsi="Cambria" w:cs="Cambria"/>
                <w:i/>
                <w:iCs/>
                <w:lang w:val="en-GB"/>
              </w:rPr>
              <w:t>VENI CREATOR</w:t>
            </w:r>
            <w:r w:rsidRPr="00C473C9">
              <w:rPr>
                <w:rFonts w:ascii="Cambria" w:hAnsi="Cambria" w:cs="Cambria"/>
                <w:lang w:val="en-GB"/>
              </w:rPr>
              <w:t xml:space="preserve">) </w:t>
            </w:r>
          </w:p>
          <w:p w:rsidR="001A578B" w:rsidRPr="00C473C9" w:rsidRDefault="001A578B" w:rsidP="00102BC3">
            <w:pPr>
              <w:pStyle w:val="Psalm"/>
              <w:rPr>
                <w:rFonts w:ascii="Cambria" w:hAnsi="Cambria" w:cs="Cambria"/>
                <w:lang w:val="en-GB"/>
              </w:rPr>
            </w:pPr>
            <w:r w:rsidRPr="00C473C9">
              <w:rPr>
                <w:rFonts w:ascii="Cambria" w:hAnsi="Cambria" w:cs="Cambria"/>
                <w:lang w:val="en-GB"/>
              </w:rPr>
              <w:t xml:space="preserve">Let us pray to the Holy Spirit, that he sanctify this marriage and give to the brides the grace of fidelity. Let their love strengthened by Him became a sign of love unifying Christ and His Church. </w:t>
            </w:r>
          </w:p>
          <w:p w:rsidR="001A578B" w:rsidRPr="00022D36" w:rsidRDefault="001A578B" w:rsidP="007A27C0">
            <w:pPr>
              <w:pStyle w:val="Psalm"/>
              <w:ind w:left="708"/>
              <w:rPr>
                <w:rFonts w:ascii="Cambria" w:hAnsi="Cambria" w:cs="Cambria"/>
                <w:lang w:val="en-GB"/>
              </w:rPr>
            </w:pPr>
            <w:r w:rsidRPr="00022D36">
              <w:rPr>
                <w:rFonts w:ascii="Cambria" w:hAnsi="Cambria" w:cs="Cambria"/>
                <w:lang w:val="en-GB"/>
              </w:rPr>
              <w:t>Come, Holy Spirit, Creator blest,</w:t>
            </w:r>
          </w:p>
          <w:p w:rsidR="001A578B" w:rsidRPr="00022D36" w:rsidRDefault="001A578B" w:rsidP="007A27C0">
            <w:pPr>
              <w:pStyle w:val="Psalm"/>
              <w:ind w:left="708"/>
              <w:rPr>
                <w:rFonts w:ascii="Cambria" w:hAnsi="Cambria" w:cs="Cambria"/>
                <w:lang w:val="en-GB"/>
              </w:rPr>
            </w:pPr>
            <w:r w:rsidRPr="00022D36">
              <w:rPr>
                <w:rFonts w:ascii="Cambria" w:hAnsi="Cambria" w:cs="Cambria"/>
                <w:lang w:val="en-GB"/>
              </w:rPr>
              <w:t>And in our souls take up your rest;</w:t>
            </w:r>
          </w:p>
          <w:p w:rsidR="001A578B" w:rsidRPr="00022D36" w:rsidRDefault="001A578B" w:rsidP="007A27C0">
            <w:pPr>
              <w:pStyle w:val="Psalm"/>
              <w:ind w:left="708"/>
              <w:rPr>
                <w:rFonts w:ascii="Cambria" w:hAnsi="Cambria" w:cs="Cambria"/>
                <w:lang w:val="en-GB"/>
              </w:rPr>
            </w:pPr>
            <w:r w:rsidRPr="00022D36">
              <w:rPr>
                <w:rFonts w:ascii="Cambria" w:hAnsi="Cambria" w:cs="Cambria"/>
                <w:lang w:val="en-GB"/>
              </w:rPr>
              <w:t>Come with your grace and heavenly aid</w:t>
            </w:r>
          </w:p>
          <w:p w:rsidR="001A578B" w:rsidRPr="00022D36" w:rsidRDefault="001A578B" w:rsidP="007A27C0">
            <w:pPr>
              <w:pStyle w:val="Psalm"/>
              <w:ind w:left="708"/>
              <w:rPr>
                <w:rFonts w:ascii="Cambria" w:hAnsi="Cambria" w:cs="Cambria"/>
                <w:lang w:val="en-GB"/>
              </w:rPr>
            </w:pPr>
            <w:r w:rsidRPr="00022D36">
              <w:rPr>
                <w:rFonts w:ascii="Cambria" w:hAnsi="Cambria" w:cs="Cambria"/>
                <w:lang w:val="en-GB"/>
              </w:rPr>
              <w:t>To fill the hearts which you have made.</w:t>
            </w:r>
          </w:p>
          <w:p w:rsidR="001A578B" w:rsidRPr="00022D36" w:rsidRDefault="001A578B" w:rsidP="007A27C0">
            <w:pPr>
              <w:pStyle w:val="PsalmIntend"/>
              <w:ind w:left="992"/>
              <w:rPr>
                <w:rFonts w:ascii="Cambria" w:hAnsi="Cambria" w:cs="Cambria"/>
                <w:lang w:val="en-GB"/>
              </w:rPr>
            </w:pPr>
            <w:r w:rsidRPr="00022D36">
              <w:rPr>
                <w:rFonts w:ascii="Cambria" w:hAnsi="Cambria" w:cs="Cambria"/>
                <w:lang w:val="en-GB"/>
              </w:rPr>
              <w:t>O Comforter, to you we cry,</w:t>
            </w:r>
          </w:p>
          <w:p w:rsidR="001A578B" w:rsidRPr="00022D36" w:rsidRDefault="001A578B" w:rsidP="007A27C0">
            <w:pPr>
              <w:pStyle w:val="PsalmIntend"/>
              <w:ind w:left="992"/>
              <w:rPr>
                <w:rFonts w:ascii="Cambria" w:hAnsi="Cambria" w:cs="Cambria"/>
                <w:lang w:val="en-GB"/>
              </w:rPr>
            </w:pPr>
            <w:r w:rsidRPr="00022D36">
              <w:rPr>
                <w:rFonts w:ascii="Cambria" w:hAnsi="Cambria" w:cs="Cambria"/>
                <w:lang w:val="en-GB"/>
              </w:rPr>
              <w:t>O heavenly gift of God Most High,</w:t>
            </w:r>
          </w:p>
          <w:p w:rsidR="001A578B" w:rsidRPr="00022D36" w:rsidRDefault="001A578B" w:rsidP="007A27C0">
            <w:pPr>
              <w:pStyle w:val="PsalmIntend"/>
              <w:ind w:left="992"/>
              <w:rPr>
                <w:rFonts w:ascii="Cambria" w:hAnsi="Cambria" w:cs="Cambria"/>
                <w:lang w:val="en-GB"/>
              </w:rPr>
            </w:pPr>
            <w:r w:rsidRPr="00022D36">
              <w:rPr>
                <w:rFonts w:ascii="Cambria" w:hAnsi="Cambria" w:cs="Cambria"/>
                <w:lang w:val="en-GB"/>
              </w:rPr>
              <w:t>O fount of life and fire of love,</w:t>
            </w:r>
          </w:p>
          <w:p w:rsidR="001A578B" w:rsidRPr="00022D36" w:rsidRDefault="001A578B" w:rsidP="007A27C0">
            <w:pPr>
              <w:pStyle w:val="PsalmIntend"/>
              <w:ind w:left="992"/>
              <w:rPr>
                <w:rFonts w:ascii="Cambria" w:hAnsi="Cambria" w:cs="Cambria"/>
                <w:lang w:val="en-GB"/>
              </w:rPr>
            </w:pPr>
            <w:r w:rsidRPr="00022D36">
              <w:rPr>
                <w:rFonts w:ascii="Cambria" w:hAnsi="Cambria" w:cs="Cambria"/>
                <w:lang w:val="en-GB"/>
              </w:rPr>
              <w:t>And sweet anointing from above.</w:t>
            </w:r>
          </w:p>
          <w:p w:rsidR="001A578B" w:rsidRPr="00022D36" w:rsidRDefault="001A578B" w:rsidP="007A27C0">
            <w:pPr>
              <w:pStyle w:val="Psalm"/>
              <w:ind w:left="708"/>
              <w:rPr>
                <w:rFonts w:ascii="Cambria" w:hAnsi="Cambria" w:cs="Cambria"/>
                <w:lang w:val="en-GB"/>
              </w:rPr>
            </w:pPr>
            <w:r w:rsidRPr="00022D36">
              <w:rPr>
                <w:rFonts w:ascii="Cambria" w:hAnsi="Cambria" w:cs="Cambria"/>
                <w:lang w:val="en-GB"/>
              </w:rPr>
              <w:t>Oh, may your grace on us bestow</w:t>
            </w:r>
          </w:p>
          <w:p w:rsidR="001A578B" w:rsidRPr="00022D36" w:rsidRDefault="001A578B" w:rsidP="007A27C0">
            <w:pPr>
              <w:pStyle w:val="PsalmIntend"/>
              <w:ind w:left="708"/>
              <w:rPr>
                <w:rFonts w:ascii="Cambria" w:hAnsi="Cambria" w:cs="Cambria"/>
                <w:lang w:val="en-GB"/>
              </w:rPr>
            </w:pPr>
            <w:r w:rsidRPr="00022D36">
              <w:rPr>
                <w:rFonts w:ascii="Cambria" w:hAnsi="Cambria" w:cs="Cambria"/>
                <w:lang w:val="en-GB"/>
              </w:rPr>
              <w:t>The Father and the Son to know;</w:t>
            </w:r>
          </w:p>
          <w:p w:rsidR="001A578B" w:rsidRPr="00022D36" w:rsidRDefault="001A578B" w:rsidP="007A27C0">
            <w:pPr>
              <w:pStyle w:val="PsalmIntend"/>
              <w:ind w:left="708"/>
              <w:rPr>
                <w:rFonts w:ascii="Cambria" w:hAnsi="Cambria" w:cs="Cambria"/>
                <w:lang w:val="en-GB"/>
              </w:rPr>
            </w:pPr>
            <w:r w:rsidRPr="00022D36">
              <w:rPr>
                <w:rFonts w:ascii="Cambria" w:hAnsi="Cambria" w:cs="Cambria"/>
                <w:lang w:val="en-GB"/>
              </w:rPr>
              <w:t>And you, through endless times confessed,</w:t>
            </w:r>
          </w:p>
          <w:p w:rsidR="001A578B" w:rsidRPr="00022D36" w:rsidRDefault="001A578B" w:rsidP="007A27C0">
            <w:pPr>
              <w:pStyle w:val="PsalmIntend"/>
              <w:ind w:left="708"/>
              <w:rPr>
                <w:rFonts w:ascii="Cambria" w:hAnsi="Cambria" w:cs="Cambria"/>
                <w:lang w:val="en-GB"/>
              </w:rPr>
            </w:pPr>
            <w:r w:rsidRPr="00022D36">
              <w:rPr>
                <w:rFonts w:ascii="Cambria" w:hAnsi="Cambria" w:cs="Cambria"/>
                <w:lang w:val="en-GB"/>
              </w:rPr>
              <w:t>Of both the eternal Spirit blest. Amen.</w:t>
            </w:r>
          </w:p>
          <w:p w:rsidR="001A578B" w:rsidRDefault="001A578B" w:rsidP="00F154BF">
            <w:pPr>
              <w:pStyle w:val="Heading3"/>
              <w:rPr>
                <w:rFonts w:ascii="Cambria" w:hAnsi="Cambria" w:cs="Cambria"/>
                <w:lang w:val="en-US"/>
              </w:rPr>
            </w:pPr>
          </w:p>
          <w:p w:rsidR="001A578B" w:rsidRDefault="001A578B" w:rsidP="00F154BF">
            <w:pPr>
              <w:pStyle w:val="Heading3"/>
              <w:rPr>
                <w:rFonts w:ascii="Cambria" w:hAnsi="Cambria" w:cs="Cambria"/>
                <w:lang w:val="en-US"/>
              </w:rPr>
            </w:pPr>
          </w:p>
          <w:p w:rsidR="001A578B" w:rsidRPr="00C473C9" w:rsidRDefault="001A578B" w:rsidP="00F154BF">
            <w:pPr>
              <w:pStyle w:val="Heading3"/>
              <w:rPr>
                <w:rFonts w:ascii="Cambria" w:hAnsi="Cambria" w:cs="Cambria"/>
                <w:lang w:val="en-US"/>
              </w:rPr>
            </w:pPr>
            <w:r w:rsidRPr="00C473C9">
              <w:rPr>
                <w:rFonts w:ascii="Cambria" w:hAnsi="Cambria" w:cs="Cambria"/>
                <w:lang w:val="en-US"/>
              </w:rPr>
              <w:t xml:space="preserve">EXCHANGE OF CONSENT </w:t>
            </w:r>
          </w:p>
          <w:p w:rsidR="001A578B" w:rsidRPr="00C473C9" w:rsidRDefault="001A578B" w:rsidP="005325F2">
            <w:pPr>
              <w:rPr>
                <w:rFonts w:ascii="Cambria" w:hAnsi="Cambria" w:cs="Cambria"/>
                <w:lang w:val="en-GB"/>
              </w:rPr>
            </w:pPr>
            <w:r w:rsidRPr="00C473C9">
              <w:rPr>
                <w:rFonts w:ascii="Cambria" w:hAnsi="Cambria" w:cs="Cambria"/>
                <w:lang w:val="en-GB"/>
              </w:rPr>
              <w:t>Since it is your intention to enter into marriage, join your right hands, and declare your consent before God and his Church.</w:t>
            </w:r>
          </w:p>
          <w:p w:rsidR="001A578B" w:rsidRDefault="001A578B" w:rsidP="005325F2">
            <w:pPr>
              <w:rPr>
                <w:rFonts w:ascii="Cambria" w:hAnsi="Cambria" w:cs="Cambria"/>
                <w:b/>
                <w:bCs/>
                <w:lang w:val="en-GB"/>
              </w:rPr>
            </w:pPr>
            <w:r w:rsidRPr="00C473C9">
              <w:rPr>
                <w:rFonts w:ascii="Cambria" w:hAnsi="Cambria" w:cs="Cambria"/>
                <w:b/>
                <w:bCs/>
                <w:color w:val="FF0000"/>
                <w:lang w:val="en-GB"/>
              </w:rPr>
              <w:t>Groom:</w:t>
            </w:r>
            <w:r>
              <w:rPr>
                <w:rFonts w:ascii="Cambria" w:hAnsi="Cambria" w:cs="Cambria"/>
                <w:b/>
                <w:bCs/>
                <w:lang w:val="en-GB"/>
              </w:rPr>
              <w:t xml:space="preserve"> </w:t>
            </w:r>
          </w:p>
          <w:p w:rsidR="001A578B" w:rsidRDefault="001A578B" w:rsidP="005325F2">
            <w:pPr>
              <w:rPr>
                <w:rFonts w:ascii="Cambria" w:hAnsi="Cambria" w:cs="Cambria"/>
                <w:b/>
                <w:bCs/>
                <w:lang w:val="en-GB"/>
              </w:rPr>
            </w:pPr>
            <w:r>
              <w:rPr>
                <w:rFonts w:ascii="Cambria" w:hAnsi="Cambria" w:cs="Cambria"/>
                <w:b/>
                <w:bCs/>
                <w:lang w:val="en-GB"/>
              </w:rPr>
              <w:t>I</w:t>
            </w:r>
            <w:r w:rsidRPr="00C473C9">
              <w:rPr>
                <w:rFonts w:ascii="Cambria" w:hAnsi="Cambria" w:cs="Cambria"/>
                <w:b/>
                <w:bCs/>
                <w:lang w:val="en-GB"/>
              </w:rPr>
              <w:t xml:space="preserve"> </w:t>
            </w:r>
            <w:r>
              <w:rPr>
                <w:rFonts w:ascii="Cambria" w:hAnsi="Cambria" w:cs="Cambria"/>
                <w:b/>
                <w:bCs/>
                <w:lang w:val="en-GB"/>
              </w:rPr>
              <w:t xml:space="preserve">Adam </w:t>
            </w:r>
            <w:r w:rsidRPr="00C473C9">
              <w:rPr>
                <w:rFonts w:ascii="Cambria" w:hAnsi="Cambria" w:cs="Cambria"/>
                <w:b/>
                <w:bCs/>
                <w:color w:val="FF0000"/>
                <w:lang w:val="en-GB"/>
              </w:rPr>
              <w:t>*</w:t>
            </w:r>
            <w:r>
              <w:rPr>
                <w:rFonts w:ascii="Cambria" w:hAnsi="Cambria" w:cs="Cambria"/>
                <w:b/>
                <w:bCs/>
                <w:lang w:val="en-GB"/>
              </w:rPr>
              <w:t xml:space="preserve"> take you</w:t>
            </w:r>
            <w:r w:rsidRPr="00C473C9">
              <w:rPr>
                <w:rFonts w:ascii="Cambria" w:hAnsi="Cambria" w:cs="Cambria"/>
                <w:b/>
                <w:bCs/>
                <w:lang w:val="en-GB"/>
              </w:rPr>
              <w:t xml:space="preserve"> </w:t>
            </w:r>
            <w:r>
              <w:rPr>
                <w:rFonts w:ascii="Cambria" w:hAnsi="Cambria" w:cs="Cambria"/>
                <w:b/>
                <w:bCs/>
                <w:lang w:val="en-GB"/>
              </w:rPr>
              <w:t>Alicja</w:t>
            </w:r>
            <w:r w:rsidRPr="00C473C9">
              <w:rPr>
                <w:rFonts w:ascii="Cambria" w:hAnsi="Cambria" w:cs="Cambria"/>
                <w:b/>
                <w:bCs/>
                <w:lang w:val="en-GB"/>
              </w:rPr>
              <w:t xml:space="preserve"> to be my wife. </w:t>
            </w:r>
            <w:r w:rsidRPr="00C473C9">
              <w:rPr>
                <w:rFonts w:ascii="Cambria" w:hAnsi="Cambria" w:cs="Cambria"/>
                <w:b/>
                <w:bCs/>
                <w:color w:val="FF0000"/>
                <w:lang w:val="en-GB"/>
              </w:rPr>
              <w:t>*</w:t>
            </w:r>
            <w:r w:rsidRPr="00C473C9">
              <w:rPr>
                <w:rFonts w:ascii="Cambria" w:hAnsi="Cambria" w:cs="Cambria"/>
                <w:b/>
                <w:bCs/>
                <w:lang w:val="en-GB"/>
              </w:rPr>
              <w:t xml:space="preserve"> </w:t>
            </w:r>
          </w:p>
          <w:p w:rsidR="001A578B" w:rsidRDefault="001A578B" w:rsidP="005325F2">
            <w:pPr>
              <w:rPr>
                <w:rFonts w:ascii="Cambria" w:hAnsi="Cambria" w:cs="Cambria"/>
                <w:b/>
                <w:bCs/>
                <w:lang w:val="en-GB"/>
              </w:rPr>
            </w:pPr>
            <w:r w:rsidRPr="00C473C9">
              <w:rPr>
                <w:rFonts w:ascii="Cambria" w:hAnsi="Cambria" w:cs="Cambria"/>
                <w:b/>
                <w:bCs/>
                <w:lang w:val="en-GB"/>
              </w:rPr>
              <w:t xml:space="preserve">I promise you love, </w:t>
            </w:r>
            <w:r w:rsidRPr="00C473C9">
              <w:rPr>
                <w:rFonts w:ascii="Cambria" w:hAnsi="Cambria" w:cs="Cambria"/>
                <w:b/>
                <w:bCs/>
                <w:color w:val="FF0000"/>
                <w:lang w:val="en-GB"/>
              </w:rPr>
              <w:t>*</w:t>
            </w:r>
            <w:r w:rsidRPr="00C473C9">
              <w:rPr>
                <w:rFonts w:ascii="Cambria" w:hAnsi="Cambria" w:cs="Cambria"/>
                <w:b/>
                <w:bCs/>
                <w:lang w:val="en-GB"/>
              </w:rPr>
              <w:t xml:space="preserve"> fidelity, </w:t>
            </w:r>
            <w:r w:rsidRPr="00C473C9">
              <w:rPr>
                <w:rFonts w:ascii="Cambria" w:hAnsi="Cambria" w:cs="Cambria"/>
                <w:b/>
                <w:bCs/>
                <w:color w:val="FF0000"/>
                <w:lang w:val="en-GB"/>
              </w:rPr>
              <w:t>*</w:t>
            </w:r>
            <w:r w:rsidRPr="00C473C9">
              <w:rPr>
                <w:rFonts w:ascii="Cambria" w:hAnsi="Cambria" w:cs="Cambria"/>
                <w:b/>
                <w:bCs/>
                <w:lang w:val="en-GB"/>
              </w:rPr>
              <w:t xml:space="preserve"> marital honesty </w:t>
            </w:r>
            <w:r w:rsidRPr="00C473C9">
              <w:rPr>
                <w:rFonts w:ascii="Cambria" w:hAnsi="Cambria" w:cs="Cambria"/>
                <w:b/>
                <w:bCs/>
                <w:color w:val="FF0000"/>
                <w:lang w:val="en-GB"/>
              </w:rPr>
              <w:t>*</w:t>
            </w:r>
            <w:r w:rsidRPr="00C473C9">
              <w:rPr>
                <w:rFonts w:ascii="Cambria" w:hAnsi="Cambria" w:cs="Cambria"/>
                <w:b/>
                <w:bCs/>
                <w:lang w:val="en-GB"/>
              </w:rPr>
              <w:t xml:space="preserve"> and that I shall not part from you until death. </w:t>
            </w:r>
            <w:r w:rsidRPr="00C473C9">
              <w:rPr>
                <w:rFonts w:ascii="Cambria" w:hAnsi="Cambria" w:cs="Cambria"/>
                <w:b/>
                <w:bCs/>
                <w:color w:val="FF0000"/>
                <w:lang w:val="en-GB"/>
              </w:rPr>
              <w:t>*</w:t>
            </w:r>
            <w:r w:rsidRPr="00C473C9">
              <w:rPr>
                <w:rFonts w:ascii="Cambria" w:hAnsi="Cambria" w:cs="Cambria"/>
                <w:b/>
                <w:bCs/>
                <w:lang w:val="en-GB"/>
              </w:rPr>
              <w:t xml:space="preserve"> </w:t>
            </w:r>
          </w:p>
          <w:p w:rsidR="001A578B" w:rsidRPr="00C473C9" w:rsidRDefault="001A578B" w:rsidP="005325F2">
            <w:pPr>
              <w:rPr>
                <w:rFonts w:ascii="Cambria" w:hAnsi="Cambria" w:cs="Cambria"/>
                <w:b/>
                <w:bCs/>
                <w:lang w:val="en-GB"/>
              </w:rPr>
            </w:pPr>
            <w:r w:rsidRPr="00C473C9">
              <w:rPr>
                <w:rFonts w:ascii="Cambria" w:hAnsi="Cambria" w:cs="Cambria"/>
                <w:b/>
                <w:bCs/>
                <w:lang w:val="en-GB"/>
              </w:rPr>
              <w:t xml:space="preserve">So help me Almighty God </w:t>
            </w:r>
            <w:r w:rsidRPr="00C473C9">
              <w:rPr>
                <w:rFonts w:ascii="Cambria" w:hAnsi="Cambria" w:cs="Cambria"/>
                <w:b/>
                <w:bCs/>
                <w:color w:val="FF0000"/>
                <w:lang w:val="en-GB"/>
              </w:rPr>
              <w:t>*</w:t>
            </w:r>
            <w:r w:rsidRPr="00C473C9">
              <w:rPr>
                <w:rFonts w:ascii="Cambria" w:hAnsi="Cambria" w:cs="Cambria"/>
                <w:b/>
                <w:bCs/>
                <w:lang w:val="en-GB"/>
              </w:rPr>
              <w:t xml:space="preserve"> and all the Saints.</w:t>
            </w:r>
          </w:p>
          <w:p w:rsidR="001A578B" w:rsidRDefault="001A578B" w:rsidP="005325F2">
            <w:pPr>
              <w:rPr>
                <w:rFonts w:ascii="Cambria" w:hAnsi="Cambria" w:cs="Cambria"/>
                <w:b/>
                <w:bCs/>
                <w:lang w:val="en-GB"/>
              </w:rPr>
            </w:pPr>
            <w:r w:rsidRPr="00C473C9">
              <w:rPr>
                <w:rFonts w:ascii="Cambria" w:hAnsi="Cambria" w:cs="Cambria"/>
                <w:b/>
                <w:bCs/>
                <w:color w:val="FF0000"/>
                <w:lang w:val="en-GB"/>
              </w:rPr>
              <w:t>Bride:</w:t>
            </w:r>
            <w:r>
              <w:rPr>
                <w:rFonts w:ascii="Cambria" w:hAnsi="Cambria" w:cs="Cambria"/>
                <w:b/>
                <w:bCs/>
                <w:lang w:val="en-GB"/>
              </w:rPr>
              <w:t xml:space="preserve"> </w:t>
            </w:r>
          </w:p>
          <w:p w:rsidR="001A578B" w:rsidRDefault="001A578B" w:rsidP="005325F2">
            <w:pPr>
              <w:rPr>
                <w:rFonts w:ascii="Cambria" w:hAnsi="Cambria" w:cs="Cambria"/>
                <w:b/>
                <w:bCs/>
                <w:lang w:val="en-GB"/>
              </w:rPr>
            </w:pPr>
            <w:r>
              <w:rPr>
                <w:rFonts w:ascii="Cambria" w:hAnsi="Cambria" w:cs="Cambria"/>
                <w:b/>
                <w:bCs/>
                <w:lang w:val="en-GB"/>
              </w:rPr>
              <w:t>I</w:t>
            </w:r>
            <w:r w:rsidRPr="00C473C9">
              <w:rPr>
                <w:rFonts w:ascii="Cambria" w:hAnsi="Cambria" w:cs="Cambria"/>
                <w:b/>
                <w:bCs/>
                <w:lang w:val="en-GB"/>
              </w:rPr>
              <w:t xml:space="preserve"> </w:t>
            </w:r>
            <w:r>
              <w:rPr>
                <w:rFonts w:ascii="Cambria" w:hAnsi="Cambria" w:cs="Cambria"/>
                <w:b/>
                <w:bCs/>
                <w:lang w:val="en-GB"/>
              </w:rPr>
              <w:t xml:space="preserve">Alicja </w:t>
            </w:r>
            <w:r w:rsidRPr="00C473C9">
              <w:rPr>
                <w:rFonts w:ascii="Cambria" w:hAnsi="Cambria" w:cs="Cambria"/>
                <w:b/>
                <w:bCs/>
                <w:color w:val="FF0000"/>
                <w:lang w:val="en-GB"/>
              </w:rPr>
              <w:t>*</w:t>
            </w:r>
            <w:r>
              <w:rPr>
                <w:rFonts w:ascii="Cambria" w:hAnsi="Cambria" w:cs="Cambria"/>
                <w:b/>
                <w:bCs/>
                <w:lang w:val="en-GB"/>
              </w:rPr>
              <w:t xml:space="preserve"> take you</w:t>
            </w:r>
            <w:r w:rsidRPr="00C473C9">
              <w:rPr>
                <w:rFonts w:ascii="Cambria" w:hAnsi="Cambria" w:cs="Cambria"/>
                <w:b/>
                <w:bCs/>
                <w:lang w:val="en-GB"/>
              </w:rPr>
              <w:t xml:space="preserve"> </w:t>
            </w:r>
            <w:r>
              <w:rPr>
                <w:rFonts w:ascii="Cambria" w:hAnsi="Cambria" w:cs="Cambria"/>
                <w:b/>
                <w:bCs/>
                <w:lang w:val="en-GB"/>
              </w:rPr>
              <w:t>Adam</w:t>
            </w:r>
            <w:r w:rsidRPr="00C473C9">
              <w:rPr>
                <w:rFonts w:ascii="Cambria" w:hAnsi="Cambria" w:cs="Cambria"/>
                <w:b/>
                <w:bCs/>
                <w:lang w:val="en-GB"/>
              </w:rPr>
              <w:t xml:space="preserve"> to be my husband. </w:t>
            </w:r>
            <w:r w:rsidRPr="00C473C9">
              <w:rPr>
                <w:rFonts w:ascii="Cambria" w:hAnsi="Cambria" w:cs="Cambria"/>
                <w:b/>
                <w:bCs/>
                <w:color w:val="FF0000"/>
                <w:lang w:val="en-GB"/>
              </w:rPr>
              <w:t>*</w:t>
            </w:r>
            <w:r w:rsidRPr="00C473C9">
              <w:rPr>
                <w:rFonts w:ascii="Cambria" w:hAnsi="Cambria" w:cs="Cambria"/>
                <w:b/>
                <w:bCs/>
                <w:lang w:val="en-GB"/>
              </w:rPr>
              <w:t xml:space="preserve"> </w:t>
            </w:r>
          </w:p>
          <w:p w:rsidR="001A578B" w:rsidRDefault="001A578B" w:rsidP="005325F2">
            <w:pPr>
              <w:rPr>
                <w:rFonts w:ascii="Cambria" w:hAnsi="Cambria" w:cs="Cambria"/>
                <w:b/>
                <w:bCs/>
                <w:lang w:val="en-GB"/>
              </w:rPr>
            </w:pPr>
            <w:r w:rsidRPr="00C473C9">
              <w:rPr>
                <w:rFonts w:ascii="Cambria" w:hAnsi="Cambria" w:cs="Cambria"/>
                <w:b/>
                <w:bCs/>
                <w:lang w:val="en-GB"/>
              </w:rPr>
              <w:t xml:space="preserve">I promise you love, </w:t>
            </w:r>
            <w:r w:rsidRPr="00C473C9">
              <w:rPr>
                <w:rFonts w:ascii="Cambria" w:hAnsi="Cambria" w:cs="Cambria"/>
                <w:b/>
                <w:bCs/>
                <w:color w:val="FF0000"/>
                <w:lang w:val="en-GB"/>
              </w:rPr>
              <w:t>*</w:t>
            </w:r>
            <w:r w:rsidRPr="00C473C9">
              <w:rPr>
                <w:rFonts w:ascii="Cambria" w:hAnsi="Cambria" w:cs="Cambria"/>
                <w:b/>
                <w:bCs/>
                <w:lang w:val="en-GB"/>
              </w:rPr>
              <w:t xml:space="preserve"> fidelity, </w:t>
            </w:r>
            <w:r w:rsidRPr="00C473C9">
              <w:rPr>
                <w:rFonts w:ascii="Cambria" w:hAnsi="Cambria" w:cs="Cambria"/>
                <w:b/>
                <w:bCs/>
                <w:color w:val="FF0000"/>
                <w:lang w:val="en-GB"/>
              </w:rPr>
              <w:t>*</w:t>
            </w:r>
            <w:r w:rsidRPr="00C473C9">
              <w:rPr>
                <w:rFonts w:ascii="Cambria" w:hAnsi="Cambria" w:cs="Cambria"/>
                <w:b/>
                <w:bCs/>
                <w:lang w:val="en-GB"/>
              </w:rPr>
              <w:t xml:space="preserve"> marital honesty </w:t>
            </w:r>
            <w:r w:rsidRPr="00C473C9">
              <w:rPr>
                <w:rFonts w:ascii="Cambria" w:hAnsi="Cambria" w:cs="Cambria"/>
                <w:b/>
                <w:bCs/>
                <w:color w:val="FF0000"/>
                <w:lang w:val="en-GB"/>
              </w:rPr>
              <w:t>*</w:t>
            </w:r>
            <w:r w:rsidRPr="00C473C9">
              <w:rPr>
                <w:rFonts w:ascii="Cambria" w:hAnsi="Cambria" w:cs="Cambria"/>
                <w:b/>
                <w:bCs/>
                <w:lang w:val="en-GB"/>
              </w:rPr>
              <w:t xml:space="preserve"> and that I shall not part from you until death. </w:t>
            </w:r>
            <w:r w:rsidRPr="00C473C9">
              <w:rPr>
                <w:rFonts w:ascii="Cambria" w:hAnsi="Cambria" w:cs="Cambria"/>
                <w:b/>
                <w:bCs/>
                <w:color w:val="FF0000"/>
                <w:lang w:val="en-GB"/>
              </w:rPr>
              <w:t>*</w:t>
            </w:r>
            <w:r w:rsidRPr="00C473C9">
              <w:rPr>
                <w:rFonts w:ascii="Cambria" w:hAnsi="Cambria" w:cs="Cambria"/>
                <w:b/>
                <w:bCs/>
                <w:lang w:val="en-GB"/>
              </w:rPr>
              <w:t xml:space="preserve"> </w:t>
            </w:r>
          </w:p>
          <w:p w:rsidR="001A578B" w:rsidRPr="00C473C9" w:rsidRDefault="001A578B" w:rsidP="005325F2">
            <w:pPr>
              <w:rPr>
                <w:rFonts w:ascii="Cambria" w:hAnsi="Cambria" w:cs="Cambria"/>
                <w:b/>
                <w:bCs/>
                <w:lang w:val="en-GB"/>
              </w:rPr>
            </w:pPr>
            <w:r w:rsidRPr="00C473C9">
              <w:rPr>
                <w:rFonts w:ascii="Cambria" w:hAnsi="Cambria" w:cs="Cambria"/>
                <w:b/>
                <w:bCs/>
                <w:lang w:val="en-GB"/>
              </w:rPr>
              <w:t xml:space="preserve">So help me Almighty God </w:t>
            </w:r>
            <w:r w:rsidRPr="00C473C9">
              <w:rPr>
                <w:rFonts w:ascii="Cambria" w:hAnsi="Cambria" w:cs="Cambria"/>
                <w:b/>
                <w:bCs/>
                <w:color w:val="FF0000"/>
                <w:lang w:val="en-GB"/>
              </w:rPr>
              <w:t>*</w:t>
            </w:r>
            <w:r w:rsidRPr="00C473C9">
              <w:rPr>
                <w:rFonts w:ascii="Cambria" w:hAnsi="Cambria" w:cs="Cambria"/>
                <w:b/>
                <w:bCs/>
                <w:lang w:val="en-GB"/>
              </w:rPr>
              <w:t xml:space="preserve"> and all the Saints.</w:t>
            </w:r>
          </w:p>
          <w:p w:rsidR="001A578B" w:rsidRPr="00C473C9" w:rsidRDefault="001A578B" w:rsidP="005325F2">
            <w:pPr>
              <w:rPr>
                <w:rFonts w:ascii="Cambria" w:hAnsi="Cambria" w:cs="Cambria"/>
                <w:lang w:val="en-GB"/>
              </w:rPr>
            </w:pPr>
            <w:r w:rsidRPr="00C473C9">
              <w:rPr>
                <w:rFonts w:ascii="Cambria" w:hAnsi="Cambria" w:cs="Cambria"/>
                <w:lang w:val="en-GB"/>
              </w:rPr>
              <w:t>What God has joined, no one must divide. On be</w:t>
            </w:r>
            <w:r w:rsidRPr="00C473C9">
              <w:rPr>
                <w:rFonts w:ascii="Cambria" w:hAnsi="Cambria" w:cs="Cambria"/>
                <w:lang w:val="en-GB"/>
              </w:rPr>
              <w:softHyphen/>
              <w:t>half of the Catholic Church I confirm this marriage which you have contracted between yourselves and I bless it in the name of the Father and the Son + and of the Holy Spirit.</w:t>
            </w:r>
          </w:p>
          <w:p w:rsidR="001A578B" w:rsidRPr="00C473C9" w:rsidRDefault="001A578B" w:rsidP="005325F2">
            <w:pPr>
              <w:rPr>
                <w:rFonts w:ascii="Cambria" w:hAnsi="Cambria" w:cs="Cambria"/>
                <w:b/>
                <w:bCs/>
                <w:lang w:val="en-GB"/>
              </w:rPr>
            </w:pPr>
            <w:r w:rsidRPr="00C473C9">
              <w:rPr>
                <w:rFonts w:ascii="Cambria" w:hAnsi="Cambria" w:cs="Cambria"/>
                <w:b/>
                <w:bCs/>
                <w:color w:val="FF0000"/>
                <w:lang w:val="en-GB"/>
              </w:rPr>
              <w:t>All:</w:t>
            </w:r>
            <w:r w:rsidRPr="00C473C9">
              <w:rPr>
                <w:rFonts w:ascii="Cambria" w:hAnsi="Cambria" w:cs="Cambria"/>
                <w:b/>
                <w:bCs/>
                <w:lang w:val="en-GB"/>
              </w:rPr>
              <w:t xml:space="preserve"> Amen. </w:t>
            </w:r>
          </w:p>
          <w:p w:rsidR="001A578B" w:rsidRPr="00C473C9" w:rsidRDefault="001A578B" w:rsidP="00F154BF">
            <w:pPr>
              <w:pStyle w:val="Heading3"/>
              <w:rPr>
                <w:rFonts w:ascii="Cambria" w:hAnsi="Cambria" w:cs="Cambria"/>
                <w:lang w:val="en-US"/>
              </w:rPr>
            </w:pPr>
            <w:r w:rsidRPr="00C473C9">
              <w:rPr>
                <w:rFonts w:ascii="Cambria" w:hAnsi="Cambria" w:cs="Cambria"/>
                <w:lang w:val="en-US"/>
              </w:rPr>
              <w:t>EXCHANGE OF RINGS</w:t>
            </w:r>
          </w:p>
          <w:p w:rsidR="001A578B" w:rsidRPr="00C473C9" w:rsidRDefault="001A578B" w:rsidP="005325F2">
            <w:pPr>
              <w:rPr>
                <w:rFonts w:ascii="Cambria" w:hAnsi="Cambria" w:cs="Cambria"/>
                <w:lang w:val="en-US"/>
              </w:rPr>
            </w:pPr>
            <w:r w:rsidRPr="00C473C9">
              <w:rPr>
                <w:rFonts w:ascii="Cambria" w:hAnsi="Cambria" w:cs="Cambria"/>
                <w:lang w:val="en-US"/>
              </w:rPr>
              <w:t xml:space="preserve">May the Lord bless </w:t>
            </w:r>
            <w:r w:rsidRPr="00C473C9">
              <w:rPr>
                <w:rFonts w:ascii="Cambria" w:hAnsi="Cambria" w:cs="Cambria"/>
                <w:color w:val="FF0000"/>
                <w:lang w:val="en-US"/>
              </w:rPr>
              <w:t>+</w:t>
            </w:r>
            <w:r w:rsidRPr="00C473C9">
              <w:rPr>
                <w:rFonts w:ascii="Cambria" w:hAnsi="Cambria" w:cs="Cambria"/>
                <w:lang w:val="en-US"/>
              </w:rPr>
              <w:t xml:space="preserve"> these rings which you give to each other as the sign of your love and fidelity.</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Amen.</w:t>
            </w:r>
          </w:p>
          <w:p w:rsidR="001A578B" w:rsidRPr="00C473C9" w:rsidRDefault="001A578B" w:rsidP="005325F2">
            <w:pPr>
              <w:rPr>
                <w:rFonts w:ascii="Cambria" w:hAnsi="Cambria" w:cs="Cambria"/>
                <w:lang w:val="en-US"/>
              </w:rPr>
            </w:pPr>
            <w:r w:rsidRPr="00C473C9">
              <w:rPr>
                <w:rFonts w:ascii="Cambria" w:hAnsi="Cambria" w:cs="Cambria"/>
                <w:lang w:val="en-US"/>
              </w:rPr>
              <w:t>Accept these rings as the sign of the marital bond you have contracted.</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Groom:</w:t>
            </w:r>
            <w:r w:rsidRPr="00C473C9">
              <w:rPr>
                <w:rFonts w:ascii="Cambria" w:hAnsi="Cambria" w:cs="Cambria"/>
                <w:b/>
                <w:bCs/>
                <w:lang w:val="en-US"/>
              </w:rPr>
              <w:t xml:space="preserve"> </w:t>
            </w:r>
            <w:r>
              <w:rPr>
                <w:rFonts w:ascii="Cambria" w:hAnsi="Cambria" w:cs="Cambria"/>
                <w:b/>
                <w:bCs/>
                <w:lang w:val="en-US"/>
              </w:rPr>
              <w:t>Alicja</w:t>
            </w:r>
            <w:r w:rsidRPr="00C473C9">
              <w:rPr>
                <w:rFonts w:ascii="Cambria" w:hAnsi="Cambria" w:cs="Cambria"/>
                <w:b/>
                <w:bCs/>
                <w:lang w:val="en-US"/>
              </w:rPr>
              <w:t xml:space="preserve">, take this ring </w:t>
            </w:r>
            <w:r w:rsidRPr="00C473C9">
              <w:rPr>
                <w:rFonts w:ascii="Cambria" w:hAnsi="Cambria" w:cs="Cambria"/>
                <w:b/>
                <w:bCs/>
                <w:color w:val="FF0000"/>
                <w:lang w:val="en-GB"/>
              </w:rPr>
              <w:t>*</w:t>
            </w:r>
            <w:r w:rsidRPr="00C473C9">
              <w:rPr>
                <w:rFonts w:ascii="Cambria" w:hAnsi="Cambria" w:cs="Cambria"/>
                <w:b/>
                <w:bCs/>
                <w:lang w:val="en-US"/>
              </w:rPr>
              <w:t xml:space="preserve"> as a sign of my love and fidelity.</w:t>
            </w:r>
            <w:r w:rsidRPr="00C473C9">
              <w:rPr>
                <w:rFonts w:ascii="Cambria" w:hAnsi="Cambria" w:cs="Cambria"/>
                <w:b/>
                <w:bCs/>
                <w:color w:val="FF0000"/>
                <w:lang w:val="en-GB"/>
              </w:rPr>
              <w:t xml:space="preserve"> *</w:t>
            </w:r>
            <w:r w:rsidRPr="00C473C9">
              <w:rPr>
                <w:rFonts w:ascii="Cambria" w:hAnsi="Cambria" w:cs="Cambria"/>
                <w:b/>
                <w:bCs/>
                <w:lang w:val="en-US"/>
              </w:rPr>
              <w:t xml:space="preserve"> In the name of the Father,</w:t>
            </w:r>
            <w:r w:rsidRPr="00C473C9">
              <w:rPr>
                <w:rFonts w:ascii="Cambria" w:hAnsi="Cambria" w:cs="Cambria"/>
                <w:b/>
                <w:bCs/>
                <w:color w:val="FF0000"/>
                <w:lang w:val="en-GB"/>
              </w:rPr>
              <w:t xml:space="preserve"> *</w:t>
            </w:r>
            <w:r w:rsidRPr="00C473C9">
              <w:rPr>
                <w:rFonts w:ascii="Cambria" w:hAnsi="Cambria" w:cs="Cambria"/>
                <w:b/>
                <w:bCs/>
                <w:lang w:val="en-US"/>
              </w:rPr>
              <w:t xml:space="preserve"> and of the Son,</w:t>
            </w:r>
            <w:r w:rsidRPr="00C473C9">
              <w:rPr>
                <w:rFonts w:ascii="Cambria" w:hAnsi="Cambria" w:cs="Cambria"/>
                <w:b/>
                <w:bCs/>
                <w:color w:val="FF0000"/>
                <w:lang w:val="en-GB"/>
              </w:rPr>
              <w:t xml:space="preserve"> *</w:t>
            </w:r>
            <w:r w:rsidRPr="00C473C9">
              <w:rPr>
                <w:rFonts w:ascii="Cambria" w:hAnsi="Cambria" w:cs="Cambria"/>
                <w:b/>
                <w:bCs/>
                <w:lang w:val="en-GB"/>
              </w:rPr>
              <w:t xml:space="preserve"> </w:t>
            </w:r>
            <w:r w:rsidRPr="00C473C9">
              <w:rPr>
                <w:rFonts w:ascii="Cambria" w:hAnsi="Cambria" w:cs="Cambria"/>
                <w:b/>
                <w:bCs/>
                <w:lang w:val="en-US"/>
              </w:rPr>
              <w:t>and of the Holy Spirit.</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Bride:</w:t>
            </w:r>
            <w:r w:rsidRPr="00C473C9">
              <w:rPr>
                <w:rFonts w:ascii="Cambria" w:hAnsi="Cambria" w:cs="Cambria"/>
                <w:b/>
                <w:bCs/>
                <w:lang w:val="en-US"/>
              </w:rPr>
              <w:t xml:space="preserve"> </w:t>
            </w:r>
            <w:r>
              <w:rPr>
                <w:rFonts w:ascii="Cambria" w:hAnsi="Cambria" w:cs="Cambria"/>
                <w:b/>
                <w:bCs/>
                <w:lang w:val="en-US"/>
              </w:rPr>
              <w:t>Adam</w:t>
            </w:r>
            <w:r w:rsidRPr="00C473C9">
              <w:rPr>
                <w:rFonts w:ascii="Cambria" w:hAnsi="Cambria" w:cs="Cambria"/>
                <w:b/>
                <w:bCs/>
                <w:lang w:val="en-US"/>
              </w:rPr>
              <w:t xml:space="preserve">, take this ring </w:t>
            </w:r>
            <w:r w:rsidRPr="00C473C9">
              <w:rPr>
                <w:rFonts w:ascii="Cambria" w:hAnsi="Cambria" w:cs="Cambria"/>
                <w:b/>
                <w:bCs/>
                <w:color w:val="FF0000"/>
                <w:lang w:val="en-GB"/>
              </w:rPr>
              <w:t>*</w:t>
            </w:r>
            <w:r w:rsidRPr="00C473C9">
              <w:rPr>
                <w:rFonts w:ascii="Cambria" w:hAnsi="Cambria" w:cs="Cambria"/>
                <w:b/>
                <w:bCs/>
                <w:lang w:val="en-US"/>
              </w:rPr>
              <w:t xml:space="preserve"> as a sign of my love and fi</w:t>
            </w:r>
            <w:r w:rsidRPr="00C473C9">
              <w:rPr>
                <w:rFonts w:ascii="Cambria" w:hAnsi="Cambria" w:cs="Cambria"/>
                <w:b/>
                <w:bCs/>
                <w:lang w:val="en-US"/>
              </w:rPr>
              <w:softHyphen/>
              <w:t>delity.</w:t>
            </w:r>
            <w:r w:rsidRPr="00C473C9">
              <w:rPr>
                <w:rFonts w:ascii="Cambria" w:hAnsi="Cambria" w:cs="Cambria"/>
                <w:b/>
                <w:bCs/>
                <w:color w:val="FF0000"/>
                <w:lang w:val="en-GB"/>
              </w:rPr>
              <w:t xml:space="preserve"> *</w:t>
            </w:r>
            <w:r w:rsidRPr="00C473C9">
              <w:rPr>
                <w:rFonts w:ascii="Cambria" w:hAnsi="Cambria" w:cs="Cambria"/>
                <w:b/>
                <w:bCs/>
                <w:lang w:val="en-GB"/>
              </w:rPr>
              <w:t xml:space="preserve"> </w:t>
            </w:r>
            <w:r w:rsidRPr="00C473C9">
              <w:rPr>
                <w:rFonts w:ascii="Cambria" w:hAnsi="Cambria" w:cs="Cambria"/>
                <w:b/>
                <w:bCs/>
                <w:lang w:val="en-US"/>
              </w:rPr>
              <w:t xml:space="preserve">In the name of the Father, </w:t>
            </w:r>
            <w:r w:rsidRPr="00C473C9">
              <w:rPr>
                <w:rFonts w:ascii="Cambria" w:hAnsi="Cambria" w:cs="Cambria"/>
                <w:b/>
                <w:bCs/>
                <w:color w:val="FF0000"/>
                <w:lang w:val="en-GB"/>
              </w:rPr>
              <w:t>*</w:t>
            </w:r>
            <w:r w:rsidRPr="00C473C9">
              <w:rPr>
                <w:rFonts w:ascii="Cambria" w:hAnsi="Cambria" w:cs="Cambria"/>
                <w:b/>
                <w:bCs/>
                <w:lang w:val="en-US"/>
              </w:rPr>
              <w:t>and of the Son,</w:t>
            </w:r>
            <w:r w:rsidRPr="00C473C9">
              <w:rPr>
                <w:rFonts w:ascii="Cambria" w:hAnsi="Cambria" w:cs="Cambria"/>
                <w:b/>
                <w:bCs/>
                <w:color w:val="FF0000"/>
                <w:lang w:val="en-GB"/>
              </w:rPr>
              <w:t xml:space="preserve"> *</w:t>
            </w:r>
            <w:r w:rsidRPr="00C473C9">
              <w:rPr>
                <w:rFonts w:ascii="Cambria" w:hAnsi="Cambria" w:cs="Cambria"/>
                <w:b/>
                <w:bCs/>
                <w:lang w:val="en-US"/>
              </w:rPr>
              <w:t xml:space="preserve"> and of the Holy Spirit.</w:t>
            </w:r>
          </w:p>
          <w:p w:rsidR="001A578B" w:rsidRPr="00C473C9" w:rsidRDefault="001A578B" w:rsidP="00F154BF">
            <w:pPr>
              <w:pStyle w:val="Heading3"/>
              <w:rPr>
                <w:rFonts w:ascii="Cambria" w:hAnsi="Cambria" w:cs="Cambria"/>
                <w:lang w:val="en-US"/>
              </w:rPr>
            </w:pPr>
            <w:r w:rsidRPr="00C473C9">
              <w:rPr>
                <w:rFonts w:ascii="Cambria" w:hAnsi="Cambria" w:cs="Cambria"/>
                <w:lang w:val="en-US"/>
              </w:rPr>
              <w:t xml:space="preserve">PRAYER OF THE FAITHFUL </w:t>
            </w:r>
          </w:p>
          <w:p w:rsidR="001A578B" w:rsidRPr="00C473C9" w:rsidRDefault="001A578B" w:rsidP="005325F2">
            <w:pPr>
              <w:rPr>
                <w:rFonts w:ascii="Cambria" w:hAnsi="Cambria" w:cs="Cambria"/>
                <w:lang w:val="en-US"/>
              </w:rPr>
            </w:pPr>
            <w:r w:rsidRPr="00C473C9">
              <w:rPr>
                <w:rFonts w:ascii="Cambria" w:hAnsi="Cambria" w:cs="Cambria"/>
                <w:lang w:val="en-US"/>
              </w:rPr>
              <w:t>God the Father, source of all life and love, willed that husband and wife should become one flesh in mar</w:t>
            </w:r>
            <w:r w:rsidRPr="00C473C9">
              <w:rPr>
                <w:rFonts w:ascii="Cambria" w:hAnsi="Cambria" w:cs="Cambria"/>
                <w:lang w:val="en-US"/>
              </w:rPr>
              <w:softHyphen/>
              <w:t>riage. Let us pray to him in sincerity of heart on this joyous occasion.</w:t>
            </w:r>
          </w:p>
          <w:p w:rsidR="001A578B" w:rsidRPr="00C473C9" w:rsidRDefault="001A578B" w:rsidP="005325F2">
            <w:pPr>
              <w:rPr>
                <w:rFonts w:ascii="Cambria" w:hAnsi="Cambria" w:cs="Cambria"/>
                <w:lang w:val="en-US"/>
              </w:rPr>
            </w:pPr>
            <w:r w:rsidRPr="00C473C9">
              <w:rPr>
                <w:rFonts w:ascii="Cambria" w:hAnsi="Cambria" w:cs="Cambria"/>
                <w:lang w:val="en-US"/>
              </w:rPr>
              <w:t xml:space="preserve">We pray for </w:t>
            </w:r>
            <w:r>
              <w:rPr>
                <w:rFonts w:ascii="Cambria" w:hAnsi="Cambria" w:cs="Cambria"/>
                <w:lang w:val="en-US"/>
              </w:rPr>
              <w:t>Adam</w:t>
            </w:r>
            <w:r w:rsidRPr="00C473C9">
              <w:rPr>
                <w:rFonts w:ascii="Cambria" w:hAnsi="Cambria" w:cs="Cambria"/>
                <w:lang w:val="en-US"/>
              </w:rPr>
              <w:t xml:space="preserve"> and </w:t>
            </w:r>
            <w:r>
              <w:rPr>
                <w:rFonts w:ascii="Cambria" w:hAnsi="Cambria" w:cs="Cambria"/>
                <w:lang w:val="en-US"/>
              </w:rPr>
              <w:t>Alicja</w:t>
            </w:r>
            <w:r w:rsidRPr="00C473C9">
              <w:rPr>
                <w:rFonts w:ascii="Cambria" w:hAnsi="Cambria" w:cs="Cambria"/>
                <w:lang w:val="en-US"/>
              </w:rPr>
              <w:t>, that their love for each other may be patterned on Christ's love for his bride, the Church. Lord, hear us.</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 xml:space="preserve">All: </w:t>
            </w:r>
            <w:r w:rsidRPr="00C473C9">
              <w:rPr>
                <w:rFonts w:ascii="Cambria" w:hAnsi="Cambria" w:cs="Cambria"/>
                <w:b/>
                <w:bCs/>
                <w:lang w:val="en-US"/>
              </w:rPr>
              <w:t>Lord, hear our prayer.</w:t>
            </w:r>
          </w:p>
          <w:p w:rsidR="001A578B" w:rsidRPr="00C473C9" w:rsidRDefault="001A578B" w:rsidP="005325F2">
            <w:pPr>
              <w:rPr>
                <w:rFonts w:ascii="Cambria" w:hAnsi="Cambria" w:cs="Cambria"/>
                <w:lang w:val="en-US"/>
              </w:rPr>
            </w:pPr>
            <w:r w:rsidRPr="00C473C9">
              <w:rPr>
                <w:rFonts w:ascii="Cambria" w:hAnsi="Cambria" w:cs="Cambria"/>
                <w:lang w:val="en-US"/>
              </w:rPr>
              <w:t xml:space="preserve">We pray for </w:t>
            </w:r>
            <w:r>
              <w:rPr>
                <w:rFonts w:ascii="Cambria" w:hAnsi="Cambria" w:cs="Cambria"/>
                <w:lang w:val="en-US"/>
              </w:rPr>
              <w:t>Adam</w:t>
            </w:r>
            <w:r w:rsidRPr="00C473C9">
              <w:rPr>
                <w:rFonts w:ascii="Cambria" w:hAnsi="Cambria" w:cs="Cambria"/>
                <w:lang w:val="en-US"/>
              </w:rPr>
              <w:t xml:space="preserve"> and </w:t>
            </w:r>
            <w:r>
              <w:rPr>
                <w:rFonts w:ascii="Cambria" w:hAnsi="Cambria" w:cs="Cambria"/>
                <w:lang w:val="en-US"/>
              </w:rPr>
              <w:t>Alicja</w:t>
            </w:r>
            <w:r w:rsidRPr="00C473C9">
              <w:rPr>
                <w:rFonts w:ascii="Cambria" w:hAnsi="Cambria" w:cs="Cambria"/>
                <w:lang w:val="en-US"/>
              </w:rPr>
              <w:t xml:space="preserve"> will share in God's creative work and enjoy the gift of children. Lord, hear us. </w:t>
            </w:r>
          </w:p>
          <w:p w:rsidR="001A578B" w:rsidRPr="00C473C9" w:rsidRDefault="001A578B" w:rsidP="005325F2">
            <w:pPr>
              <w:rPr>
                <w:rFonts w:ascii="Cambria" w:hAnsi="Cambria" w:cs="Cambria"/>
                <w:lang w:val="en-US"/>
              </w:rPr>
            </w:pPr>
            <w:r w:rsidRPr="00C473C9">
              <w:rPr>
                <w:rFonts w:ascii="Cambria" w:hAnsi="Cambria" w:cs="Cambria"/>
                <w:b/>
                <w:bCs/>
                <w:color w:val="FF0000"/>
                <w:lang w:val="en-US"/>
              </w:rPr>
              <w:t xml:space="preserve">All: </w:t>
            </w:r>
            <w:r w:rsidRPr="00C473C9">
              <w:rPr>
                <w:rFonts w:ascii="Cambria" w:hAnsi="Cambria" w:cs="Cambria"/>
                <w:b/>
                <w:bCs/>
                <w:lang w:val="en-US"/>
              </w:rPr>
              <w:t>Lord, hear our prayer.</w:t>
            </w:r>
          </w:p>
          <w:p w:rsidR="001A578B" w:rsidRPr="00C473C9" w:rsidRDefault="001A578B" w:rsidP="005325F2">
            <w:pPr>
              <w:rPr>
                <w:rFonts w:ascii="Cambria" w:hAnsi="Cambria" w:cs="Cambria"/>
                <w:lang w:val="en-US"/>
              </w:rPr>
            </w:pPr>
            <w:r w:rsidRPr="00C473C9">
              <w:rPr>
                <w:rFonts w:ascii="Cambria" w:hAnsi="Cambria" w:cs="Cambria"/>
                <w:lang w:val="en-US"/>
              </w:rPr>
              <w:t>We pray for the parents of the brides, Peter and Paula, Ryszard and Bożena, that they will continue to sup</w:t>
            </w:r>
            <w:r>
              <w:rPr>
                <w:rFonts w:ascii="Cambria" w:hAnsi="Cambria" w:cs="Cambria"/>
                <w:lang w:val="en-US"/>
              </w:rPr>
              <w:softHyphen/>
            </w:r>
            <w:r w:rsidRPr="00C473C9">
              <w:rPr>
                <w:rFonts w:ascii="Cambria" w:hAnsi="Cambria" w:cs="Cambria"/>
                <w:lang w:val="en-US"/>
              </w:rPr>
              <w:t>port them on the journey which be</w:t>
            </w:r>
            <w:r w:rsidRPr="00C473C9">
              <w:rPr>
                <w:rFonts w:ascii="Cambria" w:hAnsi="Cambria" w:cs="Cambria"/>
                <w:lang w:val="en-US"/>
              </w:rPr>
              <w:softHyphen/>
              <w:t xml:space="preserve">gins in this church. Lord, hear us. </w:t>
            </w:r>
          </w:p>
          <w:p w:rsidR="001A578B" w:rsidRPr="00C473C9" w:rsidRDefault="001A578B" w:rsidP="005325F2">
            <w:pPr>
              <w:rPr>
                <w:rFonts w:ascii="Cambria" w:hAnsi="Cambria" w:cs="Cambria"/>
                <w:lang w:val="en-US"/>
              </w:rPr>
            </w:pPr>
            <w:r w:rsidRPr="00C473C9">
              <w:rPr>
                <w:rFonts w:ascii="Cambria" w:hAnsi="Cambria" w:cs="Cambria"/>
                <w:b/>
                <w:bCs/>
                <w:color w:val="FF0000"/>
                <w:lang w:val="en-US"/>
              </w:rPr>
              <w:t xml:space="preserve">All: </w:t>
            </w:r>
            <w:r w:rsidRPr="00C473C9">
              <w:rPr>
                <w:rFonts w:ascii="Cambria" w:hAnsi="Cambria" w:cs="Cambria"/>
                <w:b/>
                <w:bCs/>
                <w:lang w:val="en-US"/>
              </w:rPr>
              <w:t>Lord, hear our prayer.</w:t>
            </w:r>
          </w:p>
          <w:p w:rsidR="001A578B" w:rsidRPr="00C473C9" w:rsidRDefault="001A578B" w:rsidP="005325F2">
            <w:pPr>
              <w:rPr>
                <w:rFonts w:ascii="Cambria" w:hAnsi="Cambria" w:cs="Cambria"/>
                <w:lang w:val="en-US"/>
              </w:rPr>
            </w:pPr>
            <w:r w:rsidRPr="00C473C9">
              <w:rPr>
                <w:rFonts w:ascii="Cambria" w:hAnsi="Cambria" w:cs="Cambria"/>
                <w:lang w:val="en-US"/>
              </w:rPr>
              <w:t>We pray for those preparing for their marriage day, that they may understand well the dignity and re</w:t>
            </w:r>
            <w:r w:rsidRPr="00C473C9">
              <w:rPr>
                <w:rFonts w:ascii="Cambria" w:hAnsi="Cambria" w:cs="Cambria"/>
                <w:lang w:val="en-US"/>
              </w:rPr>
              <w:softHyphen/>
              <w:t>sponsibi</w:t>
            </w:r>
            <w:r>
              <w:rPr>
                <w:rFonts w:ascii="Cambria" w:hAnsi="Cambria" w:cs="Cambria"/>
                <w:lang w:val="en-US"/>
              </w:rPr>
              <w:t>lities of the marriage</w:t>
            </w:r>
            <w:r w:rsidRPr="00C473C9">
              <w:rPr>
                <w:rFonts w:ascii="Cambria" w:hAnsi="Cambria" w:cs="Cambria"/>
                <w:lang w:val="en-US"/>
              </w:rPr>
              <w:t xml:space="preserve">. Lord, hear us. </w:t>
            </w:r>
          </w:p>
          <w:p w:rsidR="001A578B" w:rsidRPr="00C473C9" w:rsidRDefault="001A578B" w:rsidP="005325F2">
            <w:pPr>
              <w:rPr>
                <w:rFonts w:ascii="Cambria" w:hAnsi="Cambria" w:cs="Cambria"/>
                <w:lang w:val="en-US"/>
              </w:rPr>
            </w:pPr>
            <w:r w:rsidRPr="00C473C9">
              <w:rPr>
                <w:rFonts w:ascii="Cambria" w:hAnsi="Cambria" w:cs="Cambria"/>
                <w:b/>
                <w:bCs/>
                <w:color w:val="FF0000"/>
                <w:lang w:val="en-US"/>
              </w:rPr>
              <w:t xml:space="preserve">All: </w:t>
            </w:r>
            <w:r w:rsidRPr="00C473C9">
              <w:rPr>
                <w:rFonts w:ascii="Cambria" w:hAnsi="Cambria" w:cs="Cambria"/>
                <w:b/>
                <w:bCs/>
                <w:lang w:val="en-US"/>
              </w:rPr>
              <w:t>Lord, hear our prayer.</w:t>
            </w:r>
          </w:p>
          <w:p w:rsidR="001A578B" w:rsidRPr="00C473C9" w:rsidRDefault="001A578B" w:rsidP="005325F2">
            <w:pPr>
              <w:rPr>
                <w:rFonts w:ascii="Cambria" w:hAnsi="Cambria" w:cs="Cambria"/>
                <w:lang w:val="en-US"/>
              </w:rPr>
            </w:pPr>
            <w:r w:rsidRPr="00C473C9">
              <w:rPr>
                <w:rFonts w:ascii="Cambria" w:hAnsi="Cambria" w:cs="Cambria"/>
                <w:lang w:val="en-US"/>
              </w:rPr>
              <w:t xml:space="preserve">We pray for married people everywhere, that they will live in love and faithfulness, for better, for worse, in joy or in sorrow, all the days of their lives. Lord, hear us. </w:t>
            </w:r>
          </w:p>
          <w:p w:rsidR="001A578B" w:rsidRPr="00C473C9" w:rsidRDefault="001A578B" w:rsidP="005325F2">
            <w:pPr>
              <w:rPr>
                <w:rFonts w:ascii="Cambria" w:hAnsi="Cambria" w:cs="Cambria"/>
                <w:lang w:val="en-US"/>
              </w:rPr>
            </w:pPr>
            <w:r w:rsidRPr="00C473C9">
              <w:rPr>
                <w:rFonts w:ascii="Cambria" w:hAnsi="Cambria" w:cs="Cambria"/>
                <w:b/>
                <w:bCs/>
                <w:color w:val="FF0000"/>
                <w:lang w:val="en-US"/>
              </w:rPr>
              <w:t xml:space="preserve">All: </w:t>
            </w:r>
            <w:r w:rsidRPr="00C473C9">
              <w:rPr>
                <w:rFonts w:ascii="Cambria" w:hAnsi="Cambria" w:cs="Cambria"/>
                <w:b/>
                <w:bCs/>
                <w:lang w:val="en-US"/>
              </w:rPr>
              <w:t>Lord, hear our prayer.</w:t>
            </w:r>
          </w:p>
          <w:p w:rsidR="001A578B" w:rsidRPr="00C473C9" w:rsidRDefault="001A578B" w:rsidP="00F154BF">
            <w:pPr>
              <w:pStyle w:val="Heading3"/>
              <w:rPr>
                <w:rFonts w:ascii="Cambria" w:hAnsi="Cambria" w:cs="Cambria"/>
                <w:lang w:val="en-US"/>
              </w:rPr>
            </w:pPr>
            <w:r w:rsidRPr="00C473C9">
              <w:rPr>
                <w:rFonts w:ascii="Cambria" w:hAnsi="Cambria" w:cs="Cambria"/>
                <w:lang w:val="en-US"/>
              </w:rPr>
              <w:t xml:space="preserve">OUR FATHER </w:t>
            </w:r>
          </w:p>
          <w:p w:rsidR="001A578B" w:rsidRPr="00C473C9" w:rsidRDefault="001A578B" w:rsidP="005325F2">
            <w:pPr>
              <w:rPr>
                <w:rFonts w:ascii="Cambria" w:hAnsi="Cambria" w:cs="Cambria"/>
                <w:lang w:val="en-US"/>
              </w:rPr>
            </w:pPr>
            <w:r w:rsidRPr="00C473C9">
              <w:rPr>
                <w:rFonts w:ascii="Cambria" w:hAnsi="Cambria" w:cs="Cambria"/>
                <w:lang w:val="en-US"/>
              </w:rPr>
              <w:t xml:space="preserve">Let us pray with confidence to the Father in the </w:t>
            </w:r>
          </w:p>
          <w:p w:rsidR="001A578B" w:rsidRPr="00C473C9" w:rsidRDefault="001A578B" w:rsidP="005325F2">
            <w:pPr>
              <w:rPr>
                <w:rFonts w:ascii="Cambria" w:hAnsi="Cambria" w:cs="Cambria"/>
                <w:lang w:val="en-US"/>
              </w:rPr>
            </w:pPr>
            <w:r w:rsidRPr="00C473C9">
              <w:rPr>
                <w:rFonts w:ascii="Cambria" w:hAnsi="Cambria" w:cs="Cambria"/>
                <w:lang w:val="en-US"/>
              </w:rPr>
              <w:t>words our Saviour gave us:</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Our Father, who art in heaven, </w:t>
            </w:r>
          </w:p>
          <w:p w:rsidR="001A578B" w:rsidRPr="00C473C9" w:rsidRDefault="001A578B" w:rsidP="005325F2">
            <w:pPr>
              <w:rPr>
                <w:rFonts w:ascii="Cambria" w:hAnsi="Cambria" w:cs="Cambria"/>
                <w:b/>
                <w:bCs/>
                <w:lang w:val="en-US"/>
              </w:rPr>
            </w:pPr>
            <w:r w:rsidRPr="00C473C9">
              <w:rPr>
                <w:rFonts w:ascii="Cambria" w:hAnsi="Cambria" w:cs="Cambria"/>
                <w:b/>
                <w:bCs/>
                <w:lang w:val="en-US"/>
              </w:rPr>
              <w:t xml:space="preserve">hallowed be thy name; </w:t>
            </w:r>
          </w:p>
          <w:p w:rsidR="001A578B" w:rsidRPr="00C473C9" w:rsidRDefault="001A578B" w:rsidP="005325F2">
            <w:pPr>
              <w:rPr>
                <w:rFonts w:ascii="Cambria" w:hAnsi="Cambria" w:cs="Cambria"/>
                <w:b/>
                <w:bCs/>
                <w:lang w:val="en-US"/>
              </w:rPr>
            </w:pPr>
            <w:r w:rsidRPr="00C473C9">
              <w:rPr>
                <w:rFonts w:ascii="Cambria" w:hAnsi="Cambria" w:cs="Cambria"/>
                <w:b/>
                <w:bCs/>
                <w:lang w:val="en-US"/>
              </w:rPr>
              <w:t xml:space="preserve">Thy kingdom come; </w:t>
            </w:r>
          </w:p>
          <w:p w:rsidR="001A578B" w:rsidRPr="00C473C9" w:rsidRDefault="001A578B" w:rsidP="005325F2">
            <w:pPr>
              <w:rPr>
                <w:rFonts w:ascii="Cambria" w:hAnsi="Cambria" w:cs="Cambria"/>
                <w:b/>
                <w:bCs/>
                <w:lang w:val="en-US"/>
              </w:rPr>
            </w:pPr>
            <w:r w:rsidRPr="00C473C9">
              <w:rPr>
                <w:rFonts w:ascii="Cambria" w:hAnsi="Cambria" w:cs="Cambria"/>
                <w:b/>
                <w:bCs/>
                <w:lang w:val="en-US"/>
              </w:rPr>
              <w:t xml:space="preserve">Thy will be done on earth as it is in heaven. </w:t>
            </w:r>
          </w:p>
          <w:p w:rsidR="001A578B" w:rsidRPr="00C473C9" w:rsidRDefault="001A578B" w:rsidP="005325F2">
            <w:pPr>
              <w:rPr>
                <w:rFonts w:ascii="Cambria" w:hAnsi="Cambria" w:cs="Cambria"/>
                <w:b/>
                <w:bCs/>
                <w:lang w:val="en-US"/>
              </w:rPr>
            </w:pPr>
            <w:r w:rsidRPr="00C473C9">
              <w:rPr>
                <w:rFonts w:ascii="Cambria" w:hAnsi="Cambria" w:cs="Cambria"/>
                <w:b/>
                <w:bCs/>
                <w:lang w:val="en-US"/>
              </w:rPr>
              <w:t xml:space="preserve">Give us this day our daily bread; </w:t>
            </w:r>
          </w:p>
          <w:p w:rsidR="001A578B" w:rsidRPr="00C473C9" w:rsidRDefault="001A578B" w:rsidP="005325F2">
            <w:pPr>
              <w:rPr>
                <w:rFonts w:ascii="Cambria" w:hAnsi="Cambria" w:cs="Cambria"/>
                <w:b/>
                <w:bCs/>
                <w:lang w:val="en-US"/>
              </w:rPr>
            </w:pPr>
            <w:r w:rsidRPr="00C473C9">
              <w:rPr>
                <w:rFonts w:ascii="Cambria" w:hAnsi="Cambria" w:cs="Cambria"/>
                <w:b/>
                <w:bCs/>
                <w:lang w:val="en-US"/>
              </w:rPr>
              <w:t xml:space="preserve">and forgive us our trespasses as we forgive those who trespass against us; </w:t>
            </w:r>
          </w:p>
          <w:p w:rsidR="001A578B" w:rsidRPr="00C473C9" w:rsidRDefault="001A578B" w:rsidP="005325F2">
            <w:pPr>
              <w:rPr>
                <w:rFonts w:ascii="Cambria" w:hAnsi="Cambria" w:cs="Cambria"/>
                <w:b/>
                <w:bCs/>
                <w:lang w:val="en-US"/>
              </w:rPr>
            </w:pPr>
            <w:r w:rsidRPr="00C473C9">
              <w:rPr>
                <w:rFonts w:ascii="Cambria" w:hAnsi="Cambria" w:cs="Cambria"/>
                <w:b/>
                <w:bCs/>
                <w:lang w:val="en-US"/>
              </w:rPr>
              <w:t xml:space="preserve">and lead us not into temptation, </w:t>
            </w:r>
          </w:p>
          <w:p w:rsidR="001A578B" w:rsidRPr="00C473C9" w:rsidRDefault="001A578B" w:rsidP="005325F2">
            <w:pPr>
              <w:rPr>
                <w:rFonts w:ascii="Cambria" w:hAnsi="Cambria" w:cs="Cambria"/>
                <w:b/>
                <w:bCs/>
                <w:lang w:val="en-US"/>
              </w:rPr>
            </w:pPr>
            <w:r>
              <w:rPr>
                <w:noProof/>
              </w:rPr>
              <w:pict>
                <v:shape id="_x0000_s1028" type="#_x0000_t202" style="position:absolute;margin-left:264.85pt;margin-top:8.4pt;width:23.25pt;height:18.7pt;z-index:251657728;visibility:visible" stroked="f" strokecolor="white">
                  <v:textbox style="mso-next-textbox:#_x0000_s1028;mso-fit-shape-to-text:t">
                    <w:txbxContent>
                      <w:p w:rsidR="001A578B" w:rsidRPr="00C473C9" w:rsidRDefault="001A578B" w:rsidP="009C013C">
                        <w:pPr>
                          <w:rPr>
                            <w:rFonts w:ascii="Cambria" w:hAnsi="Cambria" w:cs="Cambria"/>
                            <w:lang w:val="en-US"/>
                          </w:rPr>
                        </w:pPr>
                        <w:r w:rsidRPr="00C473C9">
                          <w:rPr>
                            <w:rFonts w:ascii="Cambria" w:hAnsi="Cambria" w:cs="Cambria"/>
                          </w:rPr>
                          <w:t>3</w:t>
                        </w:r>
                      </w:p>
                    </w:txbxContent>
                  </v:textbox>
                </v:shape>
              </w:pict>
            </w:r>
            <w:r w:rsidRPr="00C473C9">
              <w:rPr>
                <w:rFonts w:ascii="Cambria" w:hAnsi="Cambria" w:cs="Cambria"/>
                <w:b/>
                <w:bCs/>
                <w:lang w:val="en-US"/>
              </w:rPr>
              <w:t>but deliver us from evil.</w:t>
            </w:r>
          </w:p>
          <w:p w:rsidR="001A578B" w:rsidRPr="00C473C9" w:rsidRDefault="001A578B" w:rsidP="00F154BF">
            <w:pPr>
              <w:pStyle w:val="Heading3"/>
              <w:rPr>
                <w:rFonts w:ascii="Cambria" w:hAnsi="Cambria" w:cs="Cambria"/>
                <w:lang w:val="en-US"/>
              </w:rPr>
            </w:pPr>
            <w:r w:rsidRPr="00C473C9">
              <w:rPr>
                <w:rFonts w:ascii="Cambria" w:hAnsi="Cambria" w:cs="Cambria"/>
                <w:lang w:val="en-US"/>
              </w:rPr>
              <w:t xml:space="preserve">NUPTIAL BLESSING </w:t>
            </w:r>
          </w:p>
          <w:p w:rsidR="001A578B" w:rsidRPr="00C473C9" w:rsidRDefault="001A578B" w:rsidP="005325F2">
            <w:pPr>
              <w:rPr>
                <w:rFonts w:ascii="Cambria" w:hAnsi="Cambria" w:cs="Cambria"/>
                <w:lang w:val="en-US"/>
              </w:rPr>
            </w:pPr>
            <w:r w:rsidRPr="00C473C9">
              <w:rPr>
                <w:rFonts w:ascii="Cambria" w:hAnsi="Cambria" w:cs="Cambria"/>
                <w:lang w:val="en-US"/>
              </w:rPr>
              <w:t>My dear friends, let us turn to the Lord and pray that he will bless with his grace this woman now married in Christ to this man and that through the sacrament of the body and blood of Christ, he will unite in love the couple he has joined in this holy bond.</w:t>
            </w:r>
          </w:p>
          <w:p w:rsidR="001A578B" w:rsidRPr="00C473C9" w:rsidRDefault="001A578B" w:rsidP="005325F2">
            <w:pPr>
              <w:rPr>
                <w:rFonts w:ascii="Cambria" w:hAnsi="Cambria" w:cs="Cambria"/>
                <w:lang w:val="en-US"/>
              </w:rPr>
            </w:pPr>
            <w:r w:rsidRPr="00C473C9">
              <w:rPr>
                <w:rFonts w:ascii="Cambria" w:hAnsi="Cambria" w:cs="Cambria"/>
                <w:lang w:val="en-US"/>
              </w:rPr>
              <w:t>Father, by your power you have made everything out of nothing. In the beginning you created the universe and made mankind in your own likeness.</w:t>
            </w:r>
          </w:p>
          <w:p w:rsidR="001A578B" w:rsidRPr="00C473C9" w:rsidRDefault="001A578B" w:rsidP="005325F2">
            <w:pPr>
              <w:rPr>
                <w:rFonts w:ascii="Cambria" w:hAnsi="Cambria" w:cs="Cambria"/>
                <w:lang w:val="en-US"/>
              </w:rPr>
            </w:pPr>
            <w:r w:rsidRPr="00C473C9">
              <w:rPr>
                <w:rFonts w:ascii="Cambria" w:hAnsi="Cambria" w:cs="Cambria"/>
                <w:lang w:val="en-US"/>
              </w:rPr>
              <w:t>You gave man the constant help of woman so that man and woman should no longer flesh, and you teach us that what you have united may never be di</w:t>
            </w:r>
            <w:r w:rsidRPr="00C473C9">
              <w:rPr>
                <w:rFonts w:ascii="Cambria" w:hAnsi="Cambria" w:cs="Cambria"/>
                <w:lang w:val="en-US"/>
              </w:rPr>
              <w:softHyphen/>
              <w:t>vided.</w:t>
            </w:r>
          </w:p>
          <w:p w:rsidR="001A578B" w:rsidRPr="00C473C9" w:rsidRDefault="001A578B" w:rsidP="005325F2">
            <w:pPr>
              <w:rPr>
                <w:rFonts w:ascii="Cambria" w:hAnsi="Cambria" w:cs="Cambria"/>
                <w:lang w:val="en-US"/>
              </w:rPr>
            </w:pPr>
            <w:r w:rsidRPr="00C473C9">
              <w:rPr>
                <w:rFonts w:ascii="Cambria" w:hAnsi="Cambria" w:cs="Cambria"/>
                <w:lang w:val="en-US"/>
              </w:rPr>
              <w:t>Father, by your plan man and woman are united, and married life has been established as the one blessing that was not forfeited by original sin or washed away in the flood.</w:t>
            </w:r>
          </w:p>
          <w:p w:rsidR="001A578B" w:rsidRPr="00C473C9" w:rsidRDefault="001A578B" w:rsidP="005325F2">
            <w:pPr>
              <w:rPr>
                <w:rFonts w:ascii="Cambria" w:hAnsi="Cambria" w:cs="Cambria"/>
                <w:lang w:val="en-US"/>
              </w:rPr>
            </w:pPr>
            <w:r w:rsidRPr="00C473C9">
              <w:rPr>
                <w:rFonts w:ascii="Cambria" w:hAnsi="Cambria" w:cs="Cambria"/>
                <w:lang w:val="en-US"/>
              </w:rPr>
              <w:t>Look with love upon this woman, your daughter, now joined together husband in marriage. She asks your blessing. Give her the grace of love and peace. May she always follow the example of the holy women whose praises are sung in the Scriptures.</w:t>
            </w:r>
          </w:p>
          <w:p w:rsidR="001A578B" w:rsidRPr="00C473C9" w:rsidRDefault="001A578B" w:rsidP="005325F2">
            <w:pPr>
              <w:rPr>
                <w:rFonts w:ascii="Cambria" w:hAnsi="Cambria" w:cs="Cambria"/>
                <w:lang w:val="en-US"/>
              </w:rPr>
            </w:pPr>
            <w:r w:rsidRPr="00C473C9">
              <w:rPr>
                <w:rFonts w:ascii="Cambria" w:hAnsi="Cambria" w:cs="Cambria"/>
                <w:lang w:val="en-US"/>
              </w:rPr>
              <w:t>May her husband put his trust in her and recognise that she is his equal and the heir with him to the life of grace. May he always honour her and love her as Christ loves his bride, the Church.</w:t>
            </w:r>
          </w:p>
          <w:p w:rsidR="001A578B" w:rsidRPr="00C473C9" w:rsidRDefault="001A578B" w:rsidP="005325F2">
            <w:pPr>
              <w:rPr>
                <w:rFonts w:ascii="Cambria" w:hAnsi="Cambria" w:cs="Cambria"/>
                <w:lang w:val="en-US"/>
              </w:rPr>
            </w:pPr>
            <w:r w:rsidRPr="00C473C9">
              <w:rPr>
                <w:rFonts w:ascii="Cambria" w:hAnsi="Cambria" w:cs="Cambria"/>
                <w:lang w:val="en-US"/>
              </w:rPr>
              <w:t>Father, keep them always true to your command</w:t>
            </w:r>
            <w:r w:rsidRPr="00C473C9">
              <w:rPr>
                <w:rFonts w:ascii="Cambria" w:hAnsi="Cambria" w:cs="Cambria"/>
                <w:lang w:val="en-US"/>
              </w:rPr>
              <w:softHyphen/>
              <w:t>ments. Keep them faithful in marriage and let them be living examples of Christian life.</w:t>
            </w:r>
          </w:p>
          <w:p w:rsidR="001A578B" w:rsidRPr="00C473C9" w:rsidRDefault="001A578B" w:rsidP="005325F2">
            <w:pPr>
              <w:rPr>
                <w:rFonts w:ascii="Cambria" w:hAnsi="Cambria" w:cs="Cambria"/>
                <w:lang w:val="en-US"/>
              </w:rPr>
            </w:pPr>
            <w:r w:rsidRPr="00C473C9">
              <w:rPr>
                <w:rFonts w:ascii="Cambria" w:hAnsi="Cambria" w:cs="Cambria"/>
                <w:lang w:val="en-US"/>
              </w:rPr>
              <w:t>Give them the strength which comes from the gospel so that they may be witnesses of Christ to others. Bless them with children and help them to be good parents. May they live to see their children's chil</w:t>
            </w:r>
            <w:r w:rsidRPr="00C473C9">
              <w:rPr>
                <w:rFonts w:ascii="Cambria" w:hAnsi="Cambria" w:cs="Cambria"/>
                <w:lang w:val="en-US"/>
              </w:rPr>
              <w:softHyphen/>
              <w:t>dren. And, after a happy old age, grant them fullness of life with the saints in the kingdom of heaven. We ask this through Christ our Lord.</w:t>
            </w:r>
          </w:p>
          <w:p w:rsidR="001A578B" w:rsidRPr="00C473C9" w:rsidRDefault="001A578B" w:rsidP="005325F2">
            <w:pPr>
              <w:rPr>
                <w:rFonts w:ascii="Cambria" w:hAnsi="Cambria" w:cs="Cambria"/>
                <w:b/>
                <w:bCs/>
                <w:lang w:val="en-GB"/>
              </w:rPr>
            </w:pPr>
            <w:r w:rsidRPr="00C473C9">
              <w:rPr>
                <w:rFonts w:ascii="Cambria" w:hAnsi="Cambria" w:cs="Cambria"/>
                <w:b/>
                <w:bCs/>
                <w:color w:val="FF0000"/>
                <w:lang w:val="en-GB"/>
              </w:rPr>
              <w:t>All:</w:t>
            </w:r>
            <w:r w:rsidRPr="00C473C9">
              <w:rPr>
                <w:rFonts w:ascii="Cambria" w:hAnsi="Cambria" w:cs="Cambria"/>
                <w:b/>
                <w:bCs/>
                <w:lang w:val="en-GB"/>
              </w:rPr>
              <w:t xml:space="preserve"> Amen. </w:t>
            </w:r>
          </w:p>
          <w:p w:rsidR="001A578B" w:rsidRPr="00C473C9" w:rsidRDefault="001A578B" w:rsidP="005325F2">
            <w:pPr>
              <w:rPr>
                <w:rFonts w:ascii="Cambria" w:hAnsi="Cambria" w:cs="Cambria"/>
                <w:lang w:val="en-US"/>
              </w:rPr>
            </w:pPr>
          </w:p>
          <w:p w:rsidR="001A578B" w:rsidRPr="00C473C9" w:rsidRDefault="001A578B" w:rsidP="00F154BF">
            <w:pPr>
              <w:pStyle w:val="Heading3"/>
              <w:rPr>
                <w:rFonts w:ascii="Cambria" w:hAnsi="Cambria" w:cs="Cambria"/>
                <w:lang w:val="en-US"/>
              </w:rPr>
            </w:pPr>
            <w:r w:rsidRPr="00C473C9">
              <w:rPr>
                <w:rFonts w:ascii="Cambria" w:hAnsi="Cambria" w:cs="Cambria"/>
                <w:lang w:val="en-US"/>
              </w:rPr>
              <w:t>CONCLUDING RITES</w:t>
            </w:r>
          </w:p>
          <w:p w:rsidR="001A578B" w:rsidRPr="00C473C9" w:rsidRDefault="001A578B" w:rsidP="005325F2">
            <w:pPr>
              <w:rPr>
                <w:rFonts w:ascii="Cambria" w:hAnsi="Cambria" w:cs="Cambria"/>
                <w:lang w:val="en-US"/>
              </w:rPr>
            </w:pPr>
            <w:r w:rsidRPr="00C473C9">
              <w:rPr>
                <w:rFonts w:ascii="Cambria" w:hAnsi="Cambria" w:cs="Cambria"/>
                <w:lang w:val="en-US"/>
              </w:rPr>
              <w:t>God the eternal Father keep you in love with each other, so that the peace of Christ may stay with you and be always in your home.</w:t>
            </w:r>
          </w:p>
          <w:p w:rsidR="001A578B" w:rsidRPr="00C473C9" w:rsidRDefault="001A578B" w:rsidP="005325F2">
            <w:pPr>
              <w:rPr>
                <w:rFonts w:ascii="Cambria" w:hAnsi="Cambria" w:cs="Cambria"/>
                <w:b/>
                <w:bCs/>
                <w:lang w:val="en-GB"/>
              </w:rPr>
            </w:pPr>
            <w:r w:rsidRPr="00C473C9">
              <w:rPr>
                <w:rFonts w:ascii="Cambria" w:hAnsi="Cambria" w:cs="Cambria"/>
                <w:b/>
                <w:bCs/>
                <w:color w:val="FF0000"/>
                <w:lang w:val="en-GB"/>
              </w:rPr>
              <w:t>All:</w:t>
            </w:r>
            <w:r w:rsidRPr="00C473C9">
              <w:rPr>
                <w:rFonts w:ascii="Cambria" w:hAnsi="Cambria" w:cs="Cambria"/>
                <w:b/>
                <w:bCs/>
                <w:lang w:val="en-GB"/>
              </w:rPr>
              <w:t xml:space="preserve"> Amen. </w:t>
            </w:r>
          </w:p>
          <w:p w:rsidR="001A578B" w:rsidRPr="00C473C9" w:rsidRDefault="001A578B" w:rsidP="005325F2">
            <w:pPr>
              <w:rPr>
                <w:rFonts w:ascii="Cambria" w:hAnsi="Cambria" w:cs="Cambria"/>
                <w:lang w:val="en-US"/>
              </w:rPr>
            </w:pPr>
            <w:r w:rsidRPr="00C473C9">
              <w:rPr>
                <w:rFonts w:ascii="Cambria" w:hAnsi="Cambria" w:cs="Cambria"/>
                <w:lang w:val="en-US"/>
              </w:rPr>
              <w:t>May your children bless you your friends console you and all men live in peace with you.</w:t>
            </w:r>
          </w:p>
          <w:p w:rsidR="001A578B" w:rsidRPr="00C473C9" w:rsidRDefault="001A578B" w:rsidP="005325F2">
            <w:pPr>
              <w:rPr>
                <w:rFonts w:ascii="Cambria" w:hAnsi="Cambria" w:cs="Cambria"/>
                <w:b/>
                <w:bCs/>
                <w:lang w:val="en-GB"/>
              </w:rPr>
            </w:pPr>
            <w:r w:rsidRPr="00C473C9">
              <w:rPr>
                <w:rFonts w:ascii="Cambria" w:hAnsi="Cambria" w:cs="Cambria"/>
                <w:b/>
                <w:bCs/>
                <w:color w:val="FF0000"/>
                <w:lang w:val="en-GB"/>
              </w:rPr>
              <w:t>All:</w:t>
            </w:r>
            <w:r w:rsidRPr="00C473C9">
              <w:rPr>
                <w:rFonts w:ascii="Cambria" w:hAnsi="Cambria" w:cs="Cambria"/>
                <w:b/>
                <w:bCs/>
                <w:lang w:val="en-GB"/>
              </w:rPr>
              <w:t xml:space="preserve"> Amen. </w:t>
            </w:r>
          </w:p>
          <w:p w:rsidR="001A578B" w:rsidRPr="00C473C9" w:rsidRDefault="001A578B" w:rsidP="005325F2">
            <w:pPr>
              <w:rPr>
                <w:rFonts w:ascii="Cambria" w:hAnsi="Cambria" w:cs="Cambria"/>
                <w:lang w:val="en-US"/>
              </w:rPr>
            </w:pPr>
            <w:r w:rsidRPr="00C473C9">
              <w:rPr>
                <w:rFonts w:ascii="Cambria" w:hAnsi="Cambria" w:cs="Cambria"/>
                <w:lang w:val="en-US"/>
              </w:rPr>
              <w:t>Celebrant: May you always bear witness to the love of God in this world so that the afflicted and the needy wilt find in you generous friends,</w:t>
            </w:r>
          </w:p>
          <w:p w:rsidR="001A578B" w:rsidRPr="00C473C9" w:rsidRDefault="001A578B" w:rsidP="005325F2">
            <w:pPr>
              <w:rPr>
                <w:rFonts w:ascii="Cambria" w:hAnsi="Cambria" w:cs="Cambria"/>
                <w:b/>
                <w:bCs/>
                <w:lang w:val="en-GB"/>
              </w:rPr>
            </w:pPr>
            <w:r w:rsidRPr="00C473C9">
              <w:rPr>
                <w:rFonts w:ascii="Cambria" w:hAnsi="Cambria" w:cs="Cambria"/>
                <w:b/>
                <w:bCs/>
                <w:color w:val="FF0000"/>
                <w:lang w:val="en-GB"/>
              </w:rPr>
              <w:t>All:</w:t>
            </w:r>
            <w:r w:rsidRPr="00C473C9">
              <w:rPr>
                <w:rFonts w:ascii="Cambria" w:hAnsi="Cambria" w:cs="Cambria"/>
                <w:b/>
                <w:bCs/>
                <w:lang w:val="en-GB"/>
              </w:rPr>
              <w:t xml:space="preserve"> Amen. </w:t>
            </w:r>
          </w:p>
          <w:p w:rsidR="001A578B" w:rsidRPr="00C473C9" w:rsidRDefault="001A578B" w:rsidP="005325F2">
            <w:pPr>
              <w:rPr>
                <w:rFonts w:ascii="Cambria" w:hAnsi="Cambria" w:cs="Cambria"/>
                <w:lang w:val="en-US"/>
              </w:rPr>
            </w:pPr>
            <w:r w:rsidRPr="00C473C9">
              <w:rPr>
                <w:rFonts w:ascii="Cambria" w:hAnsi="Cambria" w:cs="Cambria"/>
                <w:lang w:val="en-US"/>
              </w:rPr>
              <w:t>And may almighty God bless you all, the Father, and the Son, + and the Holy Spirit.</w:t>
            </w:r>
          </w:p>
          <w:p w:rsidR="001A578B" w:rsidRPr="00C473C9" w:rsidRDefault="001A578B" w:rsidP="005325F2">
            <w:pPr>
              <w:rPr>
                <w:rFonts w:ascii="Cambria" w:hAnsi="Cambria" w:cs="Cambria"/>
                <w:b/>
                <w:bCs/>
                <w:lang w:val="en-GB"/>
              </w:rPr>
            </w:pPr>
            <w:r w:rsidRPr="00C473C9">
              <w:rPr>
                <w:rFonts w:ascii="Cambria" w:hAnsi="Cambria" w:cs="Cambria"/>
                <w:b/>
                <w:bCs/>
                <w:color w:val="FF0000"/>
                <w:lang w:val="en-GB"/>
              </w:rPr>
              <w:t>All:</w:t>
            </w:r>
            <w:r w:rsidRPr="00C473C9">
              <w:rPr>
                <w:rFonts w:ascii="Cambria" w:hAnsi="Cambria" w:cs="Cambria"/>
                <w:b/>
                <w:bCs/>
                <w:lang w:val="en-GB"/>
              </w:rPr>
              <w:t xml:space="preserve"> Amen. </w:t>
            </w:r>
          </w:p>
          <w:p w:rsidR="001A578B" w:rsidRPr="00C473C9" w:rsidRDefault="001A578B" w:rsidP="005325F2">
            <w:pPr>
              <w:rPr>
                <w:rFonts w:ascii="Cambria" w:hAnsi="Cambria" w:cs="Cambria"/>
                <w:lang w:val="en-US"/>
              </w:rPr>
            </w:pPr>
            <w:r w:rsidRPr="00C473C9">
              <w:rPr>
                <w:rFonts w:ascii="Cambria" w:hAnsi="Cambria" w:cs="Cambria"/>
                <w:lang w:val="en-US"/>
              </w:rPr>
              <w:t xml:space="preserve">Go in the peace of Christ.  </w:t>
            </w:r>
          </w:p>
          <w:p w:rsidR="001A578B" w:rsidRPr="00C473C9" w:rsidRDefault="001A578B" w:rsidP="005325F2">
            <w:pPr>
              <w:rPr>
                <w:rFonts w:ascii="Cambria" w:hAnsi="Cambria" w:cs="Cambria"/>
                <w:b/>
                <w:bCs/>
                <w:lang w:val="en-US"/>
              </w:rPr>
            </w:pPr>
            <w:r w:rsidRPr="00C473C9">
              <w:rPr>
                <w:rFonts w:ascii="Cambria" w:hAnsi="Cambria" w:cs="Cambria"/>
                <w:b/>
                <w:bCs/>
                <w:color w:val="FF0000"/>
                <w:lang w:val="en-US"/>
              </w:rPr>
              <w:t>All:</w:t>
            </w:r>
            <w:r w:rsidRPr="00C473C9">
              <w:rPr>
                <w:rFonts w:ascii="Cambria" w:hAnsi="Cambria" w:cs="Cambria"/>
                <w:b/>
                <w:bCs/>
                <w:lang w:val="en-US"/>
              </w:rPr>
              <w:t xml:space="preserve"> Thanks be to God.</w:t>
            </w:r>
          </w:p>
        </w:tc>
      </w:tr>
    </w:tbl>
    <w:p w:rsidR="001A578B" w:rsidRPr="00C473C9" w:rsidRDefault="001A578B" w:rsidP="00126617">
      <w:pPr>
        <w:rPr>
          <w:rFonts w:ascii="Cambria" w:hAnsi="Cambria" w:cs="Cambria"/>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9pt;margin-top:30.3pt;width:198pt;height:118.4pt;z-index:-251656704;mso-position-horizontal-relative:text;mso-position-vertical-relative:text">
            <v:imagedata r:id="rId6" o:title="" grayscale="t"/>
          </v:shape>
        </w:pict>
      </w:r>
      <w:r>
        <w:rPr>
          <w:noProof/>
        </w:rPr>
        <w:pict>
          <v:shape id="_x0000_s1030" type="#_x0000_t202" style="position:absolute;margin-left:0;margin-top:130.7pt;width:22.5pt;height:18pt;z-index:251658752;visibility:visible;mso-position-horizontal-relative:text;mso-position-vertical-relative:text" stroked="f">
            <v:textbox style="mso-next-textbox:#_x0000_s1030">
              <w:txbxContent>
                <w:p w:rsidR="001A578B" w:rsidRPr="00C473C9" w:rsidRDefault="001A578B" w:rsidP="009C013C">
                  <w:pPr>
                    <w:rPr>
                      <w:rFonts w:ascii="Cambria" w:hAnsi="Cambria" w:cs="Cambria"/>
                      <w:lang w:val="en-US"/>
                    </w:rPr>
                  </w:pPr>
                  <w:r w:rsidRPr="00C473C9">
                    <w:rPr>
                      <w:rFonts w:ascii="Cambria" w:hAnsi="Cambria" w:cs="Cambria"/>
                    </w:rPr>
                    <w:t>4</w:t>
                  </w:r>
                </w:p>
              </w:txbxContent>
            </v:textbox>
          </v:shape>
        </w:pict>
      </w:r>
    </w:p>
    <w:sectPr w:rsidR="001A578B" w:rsidRPr="00C473C9" w:rsidSect="00322EC6">
      <w:pgSz w:w="11906" w:h="16838"/>
      <w:pgMar w:top="238" w:right="244" w:bottom="244" w:left="2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8B" w:rsidRDefault="001A578B">
      <w:pPr>
        <w:spacing w:line="240" w:lineRule="auto"/>
      </w:pPr>
      <w:r>
        <w:separator/>
      </w:r>
    </w:p>
  </w:endnote>
  <w:endnote w:type="continuationSeparator" w:id="0">
    <w:p w:rsidR="001A578B" w:rsidRDefault="001A57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8B" w:rsidRDefault="001A578B">
      <w:pPr>
        <w:spacing w:line="240" w:lineRule="auto"/>
      </w:pPr>
      <w:r>
        <w:separator/>
      </w:r>
    </w:p>
  </w:footnote>
  <w:footnote w:type="continuationSeparator" w:id="0">
    <w:p w:rsidR="001A578B" w:rsidRDefault="001A578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EAE"/>
    <w:rsid w:val="00022D36"/>
    <w:rsid w:val="00075057"/>
    <w:rsid w:val="00080D64"/>
    <w:rsid w:val="00102BC3"/>
    <w:rsid w:val="00116230"/>
    <w:rsid w:val="00126617"/>
    <w:rsid w:val="001A5485"/>
    <w:rsid w:val="001A578B"/>
    <w:rsid w:val="001F0EAE"/>
    <w:rsid w:val="00243394"/>
    <w:rsid w:val="002E24AA"/>
    <w:rsid w:val="00322EC6"/>
    <w:rsid w:val="00366FF6"/>
    <w:rsid w:val="00390F51"/>
    <w:rsid w:val="003D362E"/>
    <w:rsid w:val="00411DAF"/>
    <w:rsid w:val="00425B9D"/>
    <w:rsid w:val="00436209"/>
    <w:rsid w:val="00474A39"/>
    <w:rsid w:val="0049532F"/>
    <w:rsid w:val="005325F2"/>
    <w:rsid w:val="006108A2"/>
    <w:rsid w:val="00661261"/>
    <w:rsid w:val="00676F2F"/>
    <w:rsid w:val="006A15BF"/>
    <w:rsid w:val="006F6B6D"/>
    <w:rsid w:val="006F79FC"/>
    <w:rsid w:val="007071B3"/>
    <w:rsid w:val="0072490C"/>
    <w:rsid w:val="00754C71"/>
    <w:rsid w:val="00766440"/>
    <w:rsid w:val="00793996"/>
    <w:rsid w:val="007A27C0"/>
    <w:rsid w:val="007C159F"/>
    <w:rsid w:val="007C6C72"/>
    <w:rsid w:val="00874222"/>
    <w:rsid w:val="00903557"/>
    <w:rsid w:val="00936881"/>
    <w:rsid w:val="009823DF"/>
    <w:rsid w:val="009B2821"/>
    <w:rsid w:val="009B2E3B"/>
    <w:rsid w:val="009C013C"/>
    <w:rsid w:val="009C2C54"/>
    <w:rsid w:val="009C7B34"/>
    <w:rsid w:val="00A00DBB"/>
    <w:rsid w:val="00A34590"/>
    <w:rsid w:val="00AD4804"/>
    <w:rsid w:val="00AE221C"/>
    <w:rsid w:val="00B30528"/>
    <w:rsid w:val="00BC28E9"/>
    <w:rsid w:val="00BF7CC1"/>
    <w:rsid w:val="00C14A1D"/>
    <w:rsid w:val="00C2636A"/>
    <w:rsid w:val="00C371AC"/>
    <w:rsid w:val="00C4630D"/>
    <w:rsid w:val="00C473C9"/>
    <w:rsid w:val="00CF5D13"/>
    <w:rsid w:val="00DC1742"/>
    <w:rsid w:val="00E229BC"/>
    <w:rsid w:val="00E626EA"/>
    <w:rsid w:val="00E95CC9"/>
    <w:rsid w:val="00EB2B6D"/>
    <w:rsid w:val="00EC32DC"/>
    <w:rsid w:val="00EC589B"/>
    <w:rsid w:val="00F1020F"/>
    <w:rsid w:val="00F154BF"/>
    <w:rsid w:val="00F5114E"/>
    <w:rsid w:val="00F51861"/>
    <w:rsid w:val="00F6651C"/>
    <w:rsid w:val="00FB449B"/>
    <w:rsid w:val="00FF723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154BF"/>
    <w:pPr>
      <w:spacing w:line="230" w:lineRule="exact"/>
    </w:pPr>
    <w:rPr>
      <w:sz w:val="24"/>
      <w:szCs w:val="24"/>
    </w:rPr>
  </w:style>
  <w:style w:type="paragraph" w:styleId="Heading1">
    <w:name w:val="heading 1"/>
    <w:basedOn w:val="Normal"/>
    <w:next w:val="Normal"/>
    <w:link w:val="Heading1Char1"/>
    <w:autoRedefine/>
    <w:uiPriority w:val="99"/>
    <w:qFormat/>
    <w:rsid w:val="007071B3"/>
    <w:pPr>
      <w:keepNext/>
      <w:spacing w:before="120" w:after="120"/>
      <w:outlineLvl w:val="0"/>
    </w:pPr>
    <w:rPr>
      <w:b/>
      <w:bCs/>
      <w:shadow/>
      <w:kern w:val="32"/>
      <w:sz w:val="32"/>
      <w:szCs w:val="32"/>
    </w:rPr>
  </w:style>
  <w:style w:type="paragraph" w:styleId="Heading3">
    <w:name w:val="heading 3"/>
    <w:basedOn w:val="Normal"/>
    <w:next w:val="Normal"/>
    <w:link w:val="Heading3Char1"/>
    <w:autoRedefine/>
    <w:uiPriority w:val="99"/>
    <w:qFormat/>
    <w:rsid w:val="002E24AA"/>
    <w:pPr>
      <w:keepNext/>
      <w:spacing w:before="60" w:after="60"/>
      <w:outlineLvl w:val="2"/>
    </w:pPr>
    <w:rPr>
      <w:color w:val="FF0000"/>
      <w:spacing w:val="3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C3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34C38"/>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rPr>
      <w:rFonts w:ascii="Cambria" w:eastAsia="Times New Roman" w:hAnsi="Cambria" w:cs="Cambria"/>
      <w:b/>
      <w:bCs/>
      <w:kern w:val="32"/>
      <w:sz w:val="32"/>
      <w:szCs w:val="32"/>
    </w:rPr>
  </w:style>
  <w:style w:type="character" w:customStyle="1" w:styleId="Heading3Char1">
    <w:name w:val="Heading 3 Char1"/>
    <w:basedOn w:val="DefaultParagraphFont"/>
    <w:link w:val="Heading3"/>
    <w:uiPriority w:val="99"/>
    <w:semiHidden/>
    <w:rPr>
      <w:rFonts w:ascii="Cambria" w:eastAsia="Times New Roman" w:hAnsi="Cambria" w:cs="Cambria"/>
      <w:b/>
      <w:bCs/>
      <w:sz w:val="26"/>
      <w:szCs w:val="26"/>
    </w:rPr>
  </w:style>
  <w:style w:type="table" w:styleId="TableGrid">
    <w:name w:val="Table Grid"/>
    <w:basedOn w:val="TableNormal"/>
    <w:uiPriority w:val="99"/>
    <w:rsid w:val="005325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alm">
    <w:name w:val="Psalm"/>
    <w:basedOn w:val="Normal"/>
    <w:uiPriority w:val="99"/>
    <w:rsid w:val="005325F2"/>
    <w:pPr>
      <w:outlineLvl w:val="0"/>
    </w:pPr>
  </w:style>
  <w:style w:type="paragraph" w:customStyle="1" w:styleId="PsalmIntend">
    <w:name w:val="Psalm Intend"/>
    <w:basedOn w:val="Psalm"/>
    <w:autoRedefine/>
    <w:uiPriority w:val="99"/>
    <w:rsid w:val="00F154BF"/>
    <w:pPr>
      <w:ind w:left="284"/>
    </w:pPr>
  </w:style>
  <w:style w:type="paragraph" w:styleId="BalloonText">
    <w:name w:val="Balloon Text"/>
    <w:basedOn w:val="Normal"/>
    <w:link w:val="BalloonTextChar1"/>
    <w:uiPriority w:val="99"/>
    <w:semiHidden/>
    <w:rsid w:val="00102BC3"/>
    <w:rPr>
      <w:rFonts w:ascii="Tahoma" w:hAnsi="Tahoma" w:cs="Tahoma"/>
      <w:sz w:val="16"/>
      <w:szCs w:val="16"/>
    </w:rPr>
  </w:style>
  <w:style w:type="character" w:customStyle="1" w:styleId="BalloonTextChar">
    <w:name w:val="Balloon Text Char"/>
    <w:basedOn w:val="DefaultParagraphFont"/>
    <w:link w:val="BalloonText"/>
    <w:uiPriority w:val="99"/>
    <w:semiHidden/>
    <w:rsid w:val="00634C38"/>
    <w:rPr>
      <w:sz w:val="0"/>
      <w:szCs w:val="0"/>
    </w:rPr>
  </w:style>
  <w:style w:type="character" w:customStyle="1" w:styleId="BalloonTextChar1">
    <w:name w:val="Balloon Text Char1"/>
    <w:basedOn w:val="DefaultParagraphFont"/>
    <w:link w:val="BalloonText"/>
    <w:uiPriority w:val="99"/>
    <w:semiHidden/>
    <w:rPr>
      <w:sz w:val="2"/>
      <w:szCs w:val="2"/>
    </w:rPr>
  </w:style>
  <w:style w:type="paragraph" w:styleId="Footer">
    <w:name w:val="footer"/>
    <w:basedOn w:val="Normal"/>
    <w:link w:val="FooterChar1"/>
    <w:uiPriority w:val="99"/>
    <w:rsid w:val="00E95CC9"/>
    <w:pPr>
      <w:tabs>
        <w:tab w:val="center" w:pos="4536"/>
        <w:tab w:val="right" w:pos="9072"/>
      </w:tabs>
    </w:pPr>
  </w:style>
  <w:style w:type="character" w:customStyle="1" w:styleId="FooterChar">
    <w:name w:val="Footer Char"/>
    <w:basedOn w:val="DefaultParagraphFont"/>
    <w:link w:val="Footer"/>
    <w:uiPriority w:val="99"/>
    <w:semiHidden/>
    <w:rsid w:val="00634C38"/>
    <w:rPr>
      <w:sz w:val="24"/>
      <w:szCs w:val="24"/>
    </w:rPr>
  </w:style>
  <w:style w:type="character" w:customStyle="1" w:styleId="FooterChar1">
    <w:name w:val="Footer Char1"/>
    <w:basedOn w:val="DefaultParagraphFont"/>
    <w:link w:val="Footer"/>
    <w:uiPriority w:val="99"/>
    <w:semiHidden/>
    <w:rPr>
      <w:sz w:val="24"/>
      <w:szCs w:val="24"/>
    </w:rPr>
  </w:style>
  <w:style w:type="character" w:styleId="PageNumber">
    <w:name w:val="page number"/>
    <w:basedOn w:val="DefaultParagraphFont"/>
    <w:uiPriority w:val="99"/>
    <w:rsid w:val="00E95CC9"/>
  </w:style>
  <w:style w:type="paragraph" w:styleId="Header">
    <w:name w:val="header"/>
    <w:basedOn w:val="Normal"/>
    <w:link w:val="HeaderChar1"/>
    <w:uiPriority w:val="99"/>
    <w:rsid w:val="00E95CC9"/>
    <w:pPr>
      <w:tabs>
        <w:tab w:val="center" w:pos="4536"/>
        <w:tab w:val="right" w:pos="9072"/>
      </w:tabs>
    </w:pPr>
  </w:style>
  <w:style w:type="character" w:customStyle="1" w:styleId="HeaderChar">
    <w:name w:val="Header Char"/>
    <w:basedOn w:val="DefaultParagraphFont"/>
    <w:link w:val="Header"/>
    <w:uiPriority w:val="99"/>
    <w:semiHidden/>
    <w:rsid w:val="00634C38"/>
    <w:rPr>
      <w:sz w:val="24"/>
      <w:szCs w:val="24"/>
    </w:rPr>
  </w:style>
  <w:style w:type="character" w:customStyle="1" w:styleId="HeaderChar1">
    <w:name w:val="Header Char1"/>
    <w:basedOn w:val="DefaultParagraphFont"/>
    <w:link w:val="Header"/>
    <w:uiPriority w:val="99"/>
    <w:semiHidden/>
    <w:rPr>
      <w:sz w:val="24"/>
      <w:szCs w:val="24"/>
    </w:rPr>
  </w:style>
  <w:style w:type="paragraph" w:customStyle="1" w:styleId="StylNagwek1Cambria">
    <w:name w:val="Styl Nagłówek 1 + Cambria"/>
    <w:basedOn w:val="Heading1"/>
    <w:uiPriority w:val="99"/>
    <w:rsid w:val="007A27C0"/>
    <w:rPr>
      <w:rFonts w:ascii="Cambria" w:hAnsi="Cambria" w:cs="Cambria"/>
      <w:shadow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3022</Words>
  <Characters>18138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Obrzędy małżeństwa</dc:title>
  <dc:subject/>
  <dc:creator>Krzysztof Madel</dc:creator>
  <cp:keywords/>
  <dc:description/>
  <cp:lastModifiedBy>Krzysztof Madel</cp:lastModifiedBy>
  <cp:revision>2</cp:revision>
  <cp:lastPrinted>2012-08-25T10:31:00Z</cp:lastPrinted>
  <dcterms:created xsi:type="dcterms:W3CDTF">2013-05-27T11:04:00Z</dcterms:created>
  <dcterms:modified xsi:type="dcterms:W3CDTF">2013-05-27T11:04:00Z</dcterms:modified>
</cp:coreProperties>
</file>